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D79" w:rsidRDefault="00685EAE">
      <w:pPr>
        <w:rPr>
          <w:rFonts w:cstheme="minorHAnsi"/>
          <w:sz w:val="20"/>
        </w:rPr>
      </w:pPr>
      <w:bookmarkStart w:id="0" w:name="_GoBack"/>
      <w:bookmarkEnd w:id="0"/>
      <w:r>
        <w:rPr>
          <w:rFonts w:cstheme="minorHAnsi"/>
          <w:sz w:val="20"/>
        </w:rPr>
        <w:t xml:space="preserve"> </w:t>
      </w:r>
    </w:p>
    <w:p w:rsidR="00813D79" w:rsidRDefault="00813D79">
      <w:pPr>
        <w:rPr>
          <w:rFonts w:cstheme="minorHAnsi"/>
          <w:sz w:val="20"/>
        </w:rPr>
      </w:pPr>
    </w:p>
    <w:p w:rsidR="003E1E2A" w:rsidRDefault="00364518" w:rsidP="003E1E2A">
      <w:pPr>
        <w:spacing w:after="0"/>
        <w:jc w:val="center"/>
        <w:rPr>
          <w:rFonts w:cstheme="minorHAnsi"/>
          <w:sz w:val="20"/>
        </w:rPr>
      </w:pPr>
      <w:r>
        <w:rPr>
          <w:rFonts w:ascii="Comic Sans MS" w:hAnsi="Comic Sans MS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9870440" cy="3800475"/>
                <wp:effectExtent l="0" t="0" r="0" b="9525"/>
                <wp:wrapNone/>
                <wp:docPr id="1" name="Rectangle: Rounded Corners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70440" cy="380047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779F" w:rsidRDefault="00F8779F" w:rsidP="00813D7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144"/>
                              </w:rPr>
                            </w:pPr>
                            <w:r w:rsidRPr="00F8779F">
                              <w:rPr>
                                <w:rFonts w:ascii="Comic Sans MS" w:hAnsi="Comic Sans MS"/>
                                <w:b/>
                                <w:noProof/>
                                <w:color w:val="FFFFFF" w:themeColor="background1"/>
                                <w:sz w:val="4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257300" cy="124777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13D79" w:rsidRPr="00F8779F" w:rsidRDefault="00636EE3" w:rsidP="00813D7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130"/>
                                <w:szCs w:val="130"/>
                              </w:rPr>
                              <w:t>Music</w:t>
                            </w:r>
                            <w:r w:rsidR="003520D8">
                              <w:rPr>
                                <w:rFonts w:cstheme="minorHAnsi"/>
                                <w:b/>
                                <w:color w:val="FFFFFF" w:themeColor="background1"/>
                                <w:sz w:val="130"/>
                                <w:szCs w:val="130"/>
                              </w:rPr>
                              <w:t xml:space="preserve"> </w:t>
                            </w:r>
                            <w:r w:rsidR="00813D79" w:rsidRPr="00F8779F">
                              <w:rPr>
                                <w:rFonts w:cstheme="minorHAnsi"/>
                                <w:b/>
                                <w:color w:val="FFFFFF" w:themeColor="background1"/>
                                <w:sz w:val="130"/>
                                <w:szCs w:val="130"/>
                              </w:rPr>
                              <w:t xml:space="preserve">Curriculum </w:t>
                            </w:r>
                          </w:p>
                          <w:p w:rsidR="00813D79" w:rsidRPr="00F8779F" w:rsidRDefault="00813D79" w:rsidP="00813D7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130"/>
                                <w:szCs w:val="130"/>
                              </w:rPr>
                            </w:pPr>
                            <w:r w:rsidRPr="00F8779F">
                              <w:rPr>
                                <w:rFonts w:cstheme="minorHAnsi"/>
                                <w:b/>
                                <w:color w:val="FFFFFF" w:themeColor="background1"/>
                                <w:sz w:val="130"/>
                                <w:szCs w:val="130"/>
                              </w:rPr>
                              <w:t xml:space="preserve">Progression Document </w:t>
                            </w:r>
                          </w:p>
                          <w:p w:rsidR="00813D79" w:rsidRDefault="00813D79" w:rsidP="00813D7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</w:p>
                          <w:p w:rsidR="00813D79" w:rsidRDefault="00813D79" w:rsidP="00813D7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</w:p>
                          <w:p w:rsidR="00813D79" w:rsidRDefault="00813D79" w:rsidP="00813D7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</w:p>
                          <w:p w:rsidR="00813D79" w:rsidRPr="001E6AC0" w:rsidRDefault="00813D79" w:rsidP="00813D79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03" o:spid="_x0000_s1026" style="position:absolute;left:0;text-align:left;margin-left:0;margin-top:.4pt;width:777.2pt;height:299.25pt;z-index:251686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" fillcolor="red" strokecolor="#823b0b [1605]" strokeweight="1pt">
                <v:stroke joinstyle="miter"/>
                <v:path arrowok="t"/>
                <v:textbox>
                  <w:txbxContent>
                    <w:p w:rsidR="00F8779F" w:rsidRDefault="00F8779F" w:rsidP="00813D79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144"/>
                        </w:rPr>
                      </w:pPr>
                      <w:r w:rsidRPr="00F8779F">
                        <w:rPr>
                          <w:rFonts w:ascii="Comic Sans MS" w:hAnsi="Comic Sans MS"/>
                          <w:b/>
                          <w:noProof/>
                          <w:color w:val="FFFFFF" w:themeColor="background1"/>
                          <w:sz w:val="48"/>
                          <w:lang w:eastAsia="en-GB"/>
                        </w:rPr>
                        <w:drawing>
                          <wp:inline distT="0" distB="0" distL="0" distR="0">
                            <wp:extent cx="1257300" cy="124777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13D79" w:rsidRPr="00F8779F" w:rsidRDefault="00636EE3" w:rsidP="00813D79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130"/>
                          <w:szCs w:val="130"/>
                        </w:rPr>
                      </w:pPr>
                      <w:r>
                        <w:rPr>
                          <w:rFonts w:cstheme="minorHAnsi"/>
                          <w:b/>
                          <w:color w:val="FFFFFF" w:themeColor="background1"/>
                          <w:sz w:val="130"/>
                          <w:szCs w:val="130"/>
                        </w:rPr>
                        <w:t>Music</w:t>
                      </w:r>
                      <w:r w:rsidR="003520D8">
                        <w:rPr>
                          <w:rFonts w:cstheme="minorHAnsi"/>
                          <w:b/>
                          <w:color w:val="FFFFFF" w:themeColor="background1"/>
                          <w:sz w:val="130"/>
                          <w:szCs w:val="130"/>
                        </w:rPr>
                        <w:t xml:space="preserve"> </w:t>
                      </w:r>
                      <w:r w:rsidR="00813D79" w:rsidRPr="00F8779F">
                        <w:rPr>
                          <w:rFonts w:cstheme="minorHAnsi"/>
                          <w:b/>
                          <w:color w:val="FFFFFF" w:themeColor="background1"/>
                          <w:sz w:val="130"/>
                          <w:szCs w:val="130"/>
                        </w:rPr>
                        <w:t xml:space="preserve">Curriculum </w:t>
                      </w:r>
                    </w:p>
                    <w:p w:rsidR="00813D79" w:rsidRPr="00F8779F" w:rsidRDefault="00813D79" w:rsidP="00813D79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130"/>
                          <w:szCs w:val="130"/>
                        </w:rPr>
                      </w:pPr>
                      <w:r w:rsidRPr="00F8779F">
                        <w:rPr>
                          <w:rFonts w:cstheme="minorHAnsi"/>
                          <w:b/>
                          <w:color w:val="FFFFFF" w:themeColor="background1"/>
                          <w:sz w:val="130"/>
                          <w:szCs w:val="130"/>
                        </w:rPr>
                        <w:t xml:space="preserve">Progression Document </w:t>
                      </w:r>
                    </w:p>
                    <w:p w:rsidR="00813D79" w:rsidRDefault="00813D79" w:rsidP="00813D79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48"/>
                        </w:rPr>
                      </w:pPr>
                    </w:p>
                    <w:p w:rsidR="00813D79" w:rsidRDefault="00813D79" w:rsidP="00813D79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48"/>
                        </w:rPr>
                      </w:pPr>
                    </w:p>
                    <w:p w:rsidR="00813D79" w:rsidRDefault="00813D79" w:rsidP="00813D79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48"/>
                        </w:rPr>
                      </w:pPr>
                    </w:p>
                    <w:p w:rsidR="00813D79" w:rsidRPr="001E6AC0" w:rsidRDefault="00813D79" w:rsidP="00813D79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D1D86">
        <w:rPr>
          <w:rFonts w:cstheme="minorHAnsi"/>
          <w:sz w:val="20"/>
        </w:rPr>
        <w:br w:type="page"/>
      </w:r>
    </w:p>
    <w:p w:rsidR="003E1E2A" w:rsidRDefault="003E1E2A" w:rsidP="003E1E2A">
      <w:pPr>
        <w:spacing w:after="0"/>
        <w:jc w:val="center"/>
        <w:rPr>
          <w:rFonts w:cstheme="minorHAnsi"/>
          <w:sz w:val="20"/>
        </w:rPr>
      </w:pPr>
    </w:p>
    <w:p w:rsidR="003E1E2A" w:rsidRPr="00B22832" w:rsidRDefault="00813D79" w:rsidP="003E1E2A">
      <w:pPr>
        <w:spacing w:after="0"/>
        <w:jc w:val="center"/>
        <w:rPr>
          <w:b/>
          <w:color w:val="0000FF"/>
        </w:rPr>
      </w:pPr>
      <w:r>
        <w:rPr>
          <w:rFonts w:cstheme="minorHAnsi"/>
          <w:sz w:val="20"/>
        </w:rPr>
        <w:t xml:space="preserve"> </w:t>
      </w:r>
      <w:r w:rsidR="00F8779F">
        <w:rPr>
          <w:b/>
          <w:sz w:val="28"/>
          <w:szCs w:val="28"/>
        </w:rPr>
        <w:t>New Ash Green</w:t>
      </w:r>
      <w:r w:rsidR="003E1E2A" w:rsidRPr="007713D1">
        <w:rPr>
          <w:b/>
          <w:sz w:val="28"/>
          <w:szCs w:val="28"/>
        </w:rPr>
        <w:t xml:space="preserve"> Primary School Curriculum Overview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7"/>
        <w:gridCol w:w="2238"/>
        <w:gridCol w:w="2239"/>
        <w:gridCol w:w="2238"/>
        <w:gridCol w:w="2239"/>
        <w:gridCol w:w="2238"/>
        <w:gridCol w:w="2239"/>
      </w:tblGrid>
      <w:tr w:rsidR="003E1E2A" w:rsidTr="00C56544">
        <w:tc>
          <w:tcPr>
            <w:tcW w:w="1957" w:type="dxa"/>
            <w:vMerge w:val="restart"/>
            <w:vAlign w:val="center"/>
          </w:tcPr>
          <w:p w:rsidR="003E1E2A" w:rsidRDefault="00F8779F" w:rsidP="00C56544">
            <w:pPr>
              <w:jc w:val="center"/>
            </w:pPr>
            <w:r w:rsidRPr="00F8779F">
              <w:rPr>
                <w:noProof/>
                <w:lang w:eastAsia="en-GB"/>
              </w:rPr>
              <w:drawing>
                <wp:inline distT="0" distB="0" distL="0" distR="0">
                  <wp:extent cx="876300" cy="86554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597" cy="868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7" w:type="dxa"/>
            <w:gridSpan w:val="2"/>
            <w:shd w:val="clear" w:color="auto" w:fill="C5E0B3" w:themeFill="accent6" w:themeFillTint="66"/>
          </w:tcPr>
          <w:p w:rsidR="003E1E2A" w:rsidRPr="00E46CCF" w:rsidRDefault="003E1E2A" w:rsidP="00C56544">
            <w:pPr>
              <w:jc w:val="center"/>
              <w:rPr>
                <w:b/>
              </w:rPr>
            </w:pPr>
            <w:r w:rsidRPr="00E46CCF">
              <w:rPr>
                <w:b/>
              </w:rPr>
              <w:t xml:space="preserve">Autumn Term </w:t>
            </w:r>
          </w:p>
        </w:tc>
        <w:tc>
          <w:tcPr>
            <w:tcW w:w="4477" w:type="dxa"/>
            <w:gridSpan w:val="2"/>
            <w:shd w:val="clear" w:color="auto" w:fill="BDD6EE" w:themeFill="accent5" w:themeFillTint="66"/>
          </w:tcPr>
          <w:p w:rsidR="003E1E2A" w:rsidRPr="00E46CCF" w:rsidRDefault="003E1E2A" w:rsidP="00C56544">
            <w:pPr>
              <w:jc w:val="center"/>
              <w:rPr>
                <w:b/>
              </w:rPr>
            </w:pPr>
            <w:r w:rsidRPr="00E46CCF">
              <w:rPr>
                <w:b/>
              </w:rPr>
              <w:t xml:space="preserve">Spring Term </w:t>
            </w:r>
          </w:p>
        </w:tc>
        <w:tc>
          <w:tcPr>
            <w:tcW w:w="4477" w:type="dxa"/>
            <w:gridSpan w:val="2"/>
            <w:shd w:val="clear" w:color="auto" w:fill="FFE599" w:themeFill="accent4" w:themeFillTint="66"/>
          </w:tcPr>
          <w:p w:rsidR="003E1E2A" w:rsidRPr="00E46CCF" w:rsidRDefault="003E1E2A" w:rsidP="00C56544">
            <w:pPr>
              <w:jc w:val="center"/>
              <w:rPr>
                <w:b/>
              </w:rPr>
            </w:pPr>
            <w:r w:rsidRPr="00E46CCF">
              <w:rPr>
                <w:b/>
              </w:rPr>
              <w:t xml:space="preserve">Summer Term </w:t>
            </w:r>
          </w:p>
        </w:tc>
      </w:tr>
      <w:tr w:rsidR="003E1E2A" w:rsidTr="00F67569">
        <w:trPr>
          <w:trHeight w:val="249"/>
        </w:trPr>
        <w:tc>
          <w:tcPr>
            <w:tcW w:w="1957" w:type="dxa"/>
            <w:vMerge/>
          </w:tcPr>
          <w:p w:rsidR="003E1E2A" w:rsidRDefault="003E1E2A" w:rsidP="00C56544">
            <w:pPr>
              <w:jc w:val="center"/>
            </w:pPr>
          </w:p>
        </w:tc>
        <w:tc>
          <w:tcPr>
            <w:tcW w:w="2238" w:type="dxa"/>
            <w:shd w:val="clear" w:color="auto" w:fill="C5E0B3" w:themeFill="accent6" w:themeFillTint="66"/>
          </w:tcPr>
          <w:p w:rsidR="003E1E2A" w:rsidRPr="00AF6EED" w:rsidRDefault="003E1E2A" w:rsidP="00C56544">
            <w:pPr>
              <w:jc w:val="center"/>
              <w:rPr>
                <w:b/>
              </w:rPr>
            </w:pPr>
            <w:r w:rsidRPr="00AF6EED">
              <w:rPr>
                <w:b/>
              </w:rPr>
              <w:t xml:space="preserve">Autumn 1 </w:t>
            </w:r>
          </w:p>
        </w:tc>
        <w:tc>
          <w:tcPr>
            <w:tcW w:w="2239" w:type="dxa"/>
            <w:shd w:val="clear" w:color="auto" w:fill="C5E0B3" w:themeFill="accent6" w:themeFillTint="66"/>
          </w:tcPr>
          <w:p w:rsidR="003E1E2A" w:rsidRPr="00AF6EED" w:rsidRDefault="003E1E2A" w:rsidP="00C56544">
            <w:pPr>
              <w:jc w:val="center"/>
              <w:rPr>
                <w:b/>
              </w:rPr>
            </w:pPr>
            <w:r w:rsidRPr="00AF6EED">
              <w:rPr>
                <w:b/>
              </w:rPr>
              <w:t>Autumn 2</w:t>
            </w:r>
          </w:p>
        </w:tc>
        <w:tc>
          <w:tcPr>
            <w:tcW w:w="2238" w:type="dxa"/>
            <w:shd w:val="clear" w:color="auto" w:fill="BDD6EE" w:themeFill="accent5" w:themeFillTint="66"/>
          </w:tcPr>
          <w:p w:rsidR="003E1E2A" w:rsidRPr="00AF6EED" w:rsidRDefault="003E1E2A" w:rsidP="00C56544">
            <w:pPr>
              <w:jc w:val="center"/>
              <w:rPr>
                <w:b/>
              </w:rPr>
            </w:pPr>
            <w:r w:rsidRPr="00AF6EED">
              <w:rPr>
                <w:b/>
              </w:rPr>
              <w:t>Spring 1</w:t>
            </w:r>
          </w:p>
        </w:tc>
        <w:tc>
          <w:tcPr>
            <w:tcW w:w="2239" w:type="dxa"/>
            <w:shd w:val="clear" w:color="auto" w:fill="BDD6EE" w:themeFill="accent5" w:themeFillTint="66"/>
          </w:tcPr>
          <w:p w:rsidR="003E1E2A" w:rsidRPr="00AF6EED" w:rsidRDefault="003E1E2A" w:rsidP="00C56544">
            <w:pPr>
              <w:jc w:val="center"/>
              <w:rPr>
                <w:b/>
              </w:rPr>
            </w:pPr>
            <w:r w:rsidRPr="00AF6EED">
              <w:rPr>
                <w:b/>
              </w:rPr>
              <w:t>Spring 2</w:t>
            </w:r>
          </w:p>
        </w:tc>
        <w:tc>
          <w:tcPr>
            <w:tcW w:w="2238" w:type="dxa"/>
            <w:shd w:val="clear" w:color="auto" w:fill="FFE599" w:themeFill="accent4" w:themeFillTint="66"/>
          </w:tcPr>
          <w:p w:rsidR="003E1E2A" w:rsidRPr="00AF6EED" w:rsidRDefault="003E1E2A" w:rsidP="00C56544">
            <w:pPr>
              <w:jc w:val="center"/>
              <w:rPr>
                <w:b/>
              </w:rPr>
            </w:pPr>
            <w:r w:rsidRPr="00AF6EED">
              <w:rPr>
                <w:b/>
              </w:rPr>
              <w:t>Summer 1</w:t>
            </w:r>
          </w:p>
        </w:tc>
        <w:tc>
          <w:tcPr>
            <w:tcW w:w="2239" w:type="dxa"/>
            <w:shd w:val="clear" w:color="auto" w:fill="FFE599" w:themeFill="accent4" w:themeFillTint="66"/>
          </w:tcPr>
          <w:p w:rsidR="003E1E2A" w:rsidRPr="00AF6EED" w:rsidRDefault="003E1E2A" w:rsidP="00C56544">
            <w:pPr>
              <w:jc w:val="center"/>
              <w:rPr>
                <w:b/>
              </w:rPr>
            </w:pPr>
            <w:r w:rsidRPr="00AF6EED">
              <w:rPr>
                <w:b/>
              </w:rPr>
              <w:t>Summer 2</w:t>
            </w:r>
          </w:p>
        </w:tc>
      </w:tr>
      <w:tr w:rsidR="00FB0CC8" w:rsidTr="00F67569">
        <w:trPr>
          <w:trHeight w:val="586"/>
        </w:trPr>
        <w:tc>
          <w:tcPr>
            <w:tcW w:w="1957" w:type="dxa"/>
          </w:tcPr>
          <w:p w:rsidR="00FB0CC8" w:rsidRPr="008B02A3" w:rsidRDefault="00FB0CC8" w:rsidP="00C56544">
            <w:pPr>
              <w:jc w:val="center"/>
              <w:rPr>
                <w:b/>
              </w:rPr>
            </w:pPr>
            <w:r w:rsidRPr="008B02A3">
              <w:rPr>
                <w:b/>
              </w:rPr>
              <w:t xml:space="preserve">Year 1 </w:t>
            </w:r>
          </w:p>
        </w:tc>
        <w:tc>
          <w:tcPr>
            <w:tcW w:w="2238" w:type="dxa"/>
          </w:tcPr>
          <w:p w:rsidR="00BA286E" w:rsidRDefault="00FB0CC8" w:rsidP="00C5654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Music Express Units: Ourselves</w:t>
            </w:r>
          </w:p>
          <w:p w:rsidR="00FB0CC8" w:rsidRDefault="00FB0CC8" w:rsidP="00C5654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Number</w:t>
            </w:r>
          </w:p>
          <w:p w:rsidR="00FB0CC8" w:rsidRPr="00AF093C" w:rsidRDefault="00FB0CC8" w:rsidP="00C56544">
            <w:pPr>
              <w:jc w:val="center"/>
              <w:rPr>
                <w:sz w:val="18"/>
                <w:szCs w:val="20"/>
              </w:rPr>
            </w:pPr>
            <w:r w:rsidRPr="00FB0CC8">
              <w:rPr>
                <w:sz w:val="18"/>
                <w:szCs w:val="20"/>
              </w:rPr>
              <w:t>Musical focus: Exploring sounds</w:t>
            </w:r>
            <w:r>
              <w:rPr>
                <w:sz w:val="18"/>
                <w:szCs w:val="20"/>
              </w:rPr>
              <w:t xml:space="preserve"> and Pitch </w:t>
            </w:r>
          </w:p>
        </w:tc>
        <w:tc>
          <w:tcPr>
            <w:tcW w:w="2239" w:type="dxa"/>
          </w:tcPr>
          <w:p w:rsidR="00BA286E" w:rsidRDefault="00FB0CC8" w:rsidP="00FB0CC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Music Express Units: </w:t>
            </w:r>
            <w:r w:rsidR="00BA286E">
              <w:rPr>
                <w:sz w:val="18"/>
                <w:szCs w:val="20"/>
              </w:rPr>
              <w:t>Animals</w:t>
            </w:r>
          </w:p>
          <w:p w:rsidR="00FB0CC8" w:rsidRDefault="00FB0CC8" w:rsidP="00FB0CC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Weather </w:t>
            </w:r>
          </w:p>
          <w:p w:rsidR="002632F6" w:rsidRPr="002632F6" w:rsidRDefault="00FB0CC8" w:rsidP="002632F6">
            <w:pPr>
              <w:jc w:val="center"/>
              <w:rPr>
                <w:sz w:val="18"/>
                <w:szCs w:val="20"/>
              </w:rPr>
            </w:pPr>
            <w:r w:rsidRPr="00FB0CC8">
              <w:rPr>
                <w:sz w:val="18"/>
                <w:szCs w:val="20"/>
              </w:rPr>
              <w:t>Musical focus:</w:t>
            </w:r>
            <w:r>
              <w:rPr>
                <w:sz w:val="18"/>
                <w:szCs w:val="20"/>
              </w:rPr>
              <w:t xml:space="preserve"> Exploring sounds and</w:t>
            </w:r>
            <w:r w:rsidRPr="00FB0CC8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Pitch</w:t>
            </w:r>
          </w:p>
        </w:tc>
        <w:tc>
          <w:tcPr>
            <w:tcW w:w="2238" w:type="dxa"/>
          </w:tcPr>
          <w:p w:rsidR="00BA286E" w:rsidRDefault="00FB0CC8" w:rsidP="00FB0CC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Music Express Units: </w:t>
            </w:r>
            <w:r w:rsidR="00BA286E">
              <w:rPr>
                <w:sz w:val="18"/>
                <w:szCs w:val="20"/>
              </w:rPr>
              <w:t xml:space="preserve">Machines </w:t>
            </w:r>
          </w:p>
          <w:p w:rsidR="00FB0CC8" w:rsidRDefault="00FB0CC8" w:rsidP="00FB0CC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Seasons  </w:t>
            </w:r>
          </w:p>
          <w:p w:rsidR="00FB0CC8" w:rsidRPr="00AF093C" w:rsidRDefault="00FB0CC8" w:rsidP="00FB0CC8">
            <w:pPr>
              <w:jc w:val="center"/>
              <w:rPr>
                <w:sz w:val="18"/>
                <w:szCs w:val="20"/>
              </w:rPr>
            </w:pPr>
            <w:r w:rsidRPr="00FB0CC8">
              <w:rPr>
                <w:sz w:val="18"/>
                <w:szCs w:val="20"/>
              </w:rPr>
              <w:t>Musical focus:</w:t>
            </w:r>
            <w:r>
              <w:rPr>
                <w:sz w:val="18"/>
                <w:szCs w:val="20"/>
              </w:rPr>
              <w:t xml:space="preserve"> Beat and Pitch </w:t>
            </w:r>
          </w:p>
        </w:tc>
        <w:tc>
          <w:tcPr>
            <w:tcW w:w="2239" w:type="dxa"/>
          </w:tcPr>
          <w:p w:rsidR="00FB0CC8" w:rsidRDefault="00FB0CC8" w:rsidP="00FB0CC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Music Express Units: </w:t>
            </w:r>
          </w:p>
          <w:p w:rsidR="00BA286E" w:rsidRDefault="00BA286E" w:rsidP="00FB0CC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Our School</w:t>
            </w:r>
          </w:p>
          <w:p w:rsidR="00FB0CC8" w:rsidRDefault="00FB0CC8" w:rsidP="00FB0CC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Patterns </w:t>
            </w:r>
          </w:p>
          <w:p w:rsidR="00FB0CC8" w:rsidRPr="00AF093C" w:rsidRDefault="00FB0CC8" w:rsidP="00FB0CC8">
            <w:pPr>
              <w:jc w:val="center"/>
              <w:rPr>
                <w:i/>
                <w:sz w:val="18"/>
                <w:szCs w:val="20"/>
              </w:rPr>
            </w:pPr>
            <w:r w:rsidRPr="00FB0CC8">
              <w:rPr>
                <w:sz w:val="18"/>
                <w:szCs w:val="20"/>
              </w:rPr>
              <w:t>Musical focus:</w:t>
            </w:r>
            <w:r>
              <w:rPr>
                <w:sz w:val="18"/>
                <w:szCs w:val="20"/>
              </w:rPr>
              <w:t xml:space="preserve"> Exploring Sounds and Beat</w:t>
            </w:r>
          </w:p>
        </w:tc>
        <w:tc>
          <w:tcPr>
            <w:tcW w:w="2238" w:type="dxa"/>
          </w:tcPr>
          <w:p w:rsidR="00FB0CC8" w:rsidRDefault="00FB0CC8" w:rsidP="005D701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Music Express Units: </w:t>
            </w:r>
          </w:p>
          <w:p w:rsidR="00BA286E" w:rsidRDefault="00FB0CC8" w:rsidP="005D701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Story </w:t>
            </w:r>
            <w:r w:rsidR="00BA286E">
              <w:rPr>
                <w:sz w:val="18"/>
                <w:szCs w:val="20"/>
              </w:rPr>
              <w:t>time</w:t>
            </w:r>
          </w:p>
          <w:p w:rsidR="00FB0CC8" w:rsidRDefault="00FB0CC8" w:rsidP="005D701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Our bodies </w:t>
            </w:r>
          </w:p>
          <w:p w:rsidR="00FB0CC8" w:rsidRPr="00AF093C" w:rsidRDefault="00FB0CC8" w:rsidP="005D7010">
            <w:pPr>
              <w:jc w:val="center"/>
              <w:rPr>
                <w:i/>
                <w:sz w:val="18"/>
                <w:szCs w:val="20"/>
              </w:rPr>
            </w:pPr>
            <w:r w:rsidRPr="00FB0CC8">
              <w:rPr>
                <w:sz w:val="18"/>
                <w:szCs w:val="20"/>
              </w:rPr>
              <w:t>Musical focus:</w:t>
            </w:r>
            <w:r>
              <w:rPr>
                <w:sz w:val="18"/>
                <w:szCs w:val="20"/>
              </w:rPr>
              <w:t xml:space="preserve"> Exploring Sounds and Beat</w:t>
            </w:r>
          </w:p>
        </w:tc>
        <w:tc>
          <w:tcPr>
            <w:tcW w:w="2239" w:type="dxa"/>
          </w:tcPr>
          <w:p w:rsidR="00FB0CC8" w:rsidRDefault="00FB0CC8" w:rsidP="005D701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Music Express Units: </w:t>
            </w:r>
          </w:p>
          <w:p w:rsidR="00BA286E" w:rsidRDefault="00BA286E" w:rsidP="005D701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Travel </w:t>
            </w:r>
          </w:p>
          <w:p w:rsidR="00FB0CC8" w:rsidRDefault="00FB0CC8" w:rsidP="005D701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Water</w:t>
            </w:r>
          </w:p>
          <w:p w:rsidR="00FB0CC8" w:rsidRPr="00AF093C" w:rsidRDefault="00FB0CC8" w:rsidP="00FB0CC8">
            <w:pPr>
              <w:jc w:val="center"/>
              <w:rPr>
                <w:i/>
                <w:sz w:val="18"/>
                <w:szCs w:val="20"/>
              </w:rPr>
            </w:pPr>
            <w:r w:rsidRPr="00FB0CC8">
              <w:rPr>
                <w:sz w:val="18"/>
                <w:szCs w:val="20"/>
              </w:rPr>
              <w:t>Musical focus:</w:t>
            </w:r>
            <w:r>
              <w:rPr>
                <w:sz w:val="18"/>
                <w:szCs w:val="20"/>
              </w:rPr>
              <w:t xml:space="preserve"> Performance and Pitch</w:t>
            </w:r>
          </w:p>
        </w:tc>
      </w:tr>
      <w:tr w:rsidR="008A537A" w:rsidTr="00F67569">
        <w:trPr>
          <w:trHeight w:val="586"/>
        </w:trPr>
        <w:tc>
          <w:tcPr>
            <w:tcW w:w="1957" w:type="dxa"/>
          </w:tcPr>
          <w:p w:rsidR="008A537A" w:rsidRPr="008B02A3" w:rsidRDefault="008A537A" w:rsidP="00C56544">
            <w:pPr>
              <w:jc w:val="center"/>
              <w:rPr>
                <w:b/>
              </w:rPr>
            </w:pPr>
            <w:r w:rsidRPr="008B02A3">
              <w:rPr>
                <w:b/>
              </w:rPr>
              <w:t xml:space="preserve">Year 2 </w:t>
            </w:r>
          </w:p>
        </w:tc>
        <w:tc>
          <w:tcPr>
            <w:tcW w:w="2238" w:type="dxa"/>
          </w:tcPr>
          <w:p w:rsidR="00BA286E" w:rsidRDefault="008A537A" w:rsidP="004947A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Music Express Units: Ourselves</w:t>
            </w:r>
          </w:p>
          <w:p w:rsidR="008A537A" w:rsidRDefault="008A537A" w:rsidP="004947A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Toys </w:t>
            </w:r>
          </w:p>
          <w:p w:rsidR="008A537A" w:rsidRPr="00AF093C" w:rsidRDefault="008A537A" w:rsidP="005D7010">
            <w:pPr>
              <w:jc w:val="center"/>
              <w:rPr>
                <w:sz w:val="18"/>
                <w:szCs w:val="20"/>
              </w:rPr>
            </w:pPr>
            <w:r w:rsidRPr="00FB0CC8">
              <w:rPr>
                <w:sz w:val="18"/>
                <w:szCs w:val="20"/>
              </w:rPr>
              <w:t>Musical focus: Exploring sounds</w:t>
            </w:r>
            <w:r>
              <w:rPr>
                <w:sz w:val="18"/>
                <w:szCs w:val="20"/>
              </w:rPr>
              <w:t xml:space="preserve"> and Beat</w:t>
            </w:r>
          </w:p>
        </w:tc>
        <w:tc>
          <w:tcPr>
            <w:tcW w:w="2239" w:type="dxa"/>
          </w:tcPr>
          <w:p w:rsidR="00BA286E" w:rsidRDefault="008A537A" w:rsidP="00BA286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Music Express Units:</w:t>
            </w:r>
          </w:p>
          <w:p w:rsidR="00BA286E" w:rsidRDefault="008A537A" w:rsidP="00BA286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="00BA286E">
              <w:rPr>
                <w:sz w:val="18"/>
                <w:szCs w:val="20"/>
              </w:rPr>
              <w:t xml:space="preserve">Our Land </w:t>
            </w:r>
          </w:p>
          <w:p w:rsidR="00BA286E" w:rsidRDefault="008A537A" w:rsidP="00BA286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Our Bodies </w:t>
            </w:r>
          </w:p>
          <w:p w:rsidR="002632F6" w:rsidRPr="00AF093C" w:rsidRDefault="008A537A" w:rsidP="002632F6">
            <w:pPr>
              <w:jc w:val="center"/>
              <w:rPr>
                <w:sz w:val="18"/>
                <w:szCs w:val="20"/>
              </w:rPr>
            </w:pPr>
            <w:r w:rsidRPr="00FB0CC8">
              <w:rPr>
                <w:sz w:val="18"/>
                <w:szCs w:val="20"/>
              </w:rPr>
              <w:t>Musical focus: Exploring sounds</w:t>
            </w:r>
            <w:r>
              <w:rPr>
                <w:sz w:val="18"/>
                <w:szCs w:val="20"/>
              </w:rPr>
              <w:t xml:space="preserve"> and Beat</w:t>
            </w:r>
          </w:p>
        </w:tc>
        <w:tc>
          <w:tcPr>
            <w:tcW w:w="2238" w:type="dxa"/>
          </w:tcPr>
          <w:p w:rsidR="00BA286E" w:rsidRDefault="008A537A" w:rsidP="005D701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Music Express Units: </w:t>
            </w:r>
            <w:r w:rsidR="00BA286E">
              <w:rPr>
                <w:sz w:val="18"/>
                <w:szCs w:val="20"/>
              </w:rPr>
              <w:t>Animals</w:t>
            </w:r>
          </w:p>
          <w:p w:rsidR="008A537A" w:rsidRDefault="008A537A" w:rsidP="005D701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Number </w:t>
            </w:r>
          </w:p>
          <w:p w:rsidR="008A537A" w:rsidRPr="00AF093C" w:rsidRDefault="008A537A" w:rsidP="004947AA">
            <w:pPr>
              <w:jc w:val="center"/>
              <w:rPr>
                <w:sz w:val="18"/>
                <w:szCs w:val="20"/>
              </w:rPr>
            </w:pPr>
            <w:r w:rsidRPr="00FB0CC8">
              <w:rPr>
                <w:sz w:val="18"/>
                <w:szCs w:val="20"/>
              </w:rPr>
              <w:t xml:space="preserve">Musical focus: </w:t>
            </w:r>
            <w:r>
              <w:rPr>
                <w:sz w:val="18"/>
                <w:szCs w:val="20"/>
              </w:rPr>
              <w:t>Pitch and  Beat</w:t>
            </w:r>
          </w:p>
        </w:tc>
        <w:tc>
          <w:tcPr>
            <w:tcW w:w="2239" w:type="dxa"/>
          </w:tcPr>
          <w:p w:rsidR="00BA286E" w:rsidRDefault="008A537A" w:rsidP="005D701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Music Express Units: </w:t>
            </w:r>
          </w:p>
          <w:p w:rsidR="00BA286E" w:rsidRDefault="008A537A" w:rsidP="005D701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Story </w:t>
            </w:r>
            <w:r w:rsidR="00BA286E">
              <w:rPr>
                <w:sz w:val="18"/>
                <w:szCs w:val="20"/>
              </w:rPr>
              <w:t>time</w:t>
            </w:r>
          </w:p>
          <w:p w:rsidR="008A537A" w:rsidRDefault="008A537A" w:rsidP="005D701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Seasons </w:t>
            </w:r>
          </w:p>
          <w:p w:rsidR="008A537A" w:rsidRPr="00AF093C" w:rsidRDefault="008A537A" w:rsidP="005D7010">
            <w:pPr>
              <w:jc w:val="center"/>
              <w:rPr>
                <w:sz w:val="18"/>
                <w:szCs w:val="20"/>
              </w:rPr>
            </w:pPr>
            <w:r w:rsidRPr="00FB0CC8">
              <w:rPr>
                <w:sz w:val="18"/>
                <w:szCs w:val="20"/>
              </w:rPr>
              <w:t xml:space="preserve">Musical focus: </w:t>
            </w:r>
            <w:r>
              <w:rPr>
                <w:sz w:val="18"/>
                <w:szCs w:val="20"/>
              </w:rPr>
              <w:t xml:space="preserve">Exploring sounds and Pitch </w:t>
            </w:r>
          </w:p>
        </w:tc>
        <w:tc>
          <w:tcPr>
            <w:tcW w:w="2238" w:type="dxa"/>
          </w:tcPr>
          <w:p w:rsidR="00BA286E" w:rsidRDefault="008A537A" w:rsidP="005D701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Music Express Units: </w:t>
            </w:r>
            <w:r w:rsidR="00BA286E">
              <w:rPr>
                <w:sz w:val="18"/>
                <w:szCs w:val="20"/>
              </w:rPr>
              <w:t xml:space="preserve">Weather </w:t>
            </w:r>
          </w:p>
          <w:p w:rsidR="008A537A" w:rsidRDefault="008A537A" w:rsidP="005D701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Pattern </w:t>
            </w:r>
          </w:p>
          <w:p w:rsidR="008A537A" w:rsidRPr="00AF093C" w:rsidRDefault="008A537A" w:rsidP="005D7010">
            <w:pPr>
              <w:jc w:val="center"/>
              <w:rPr>
                <w:sz w:val="18"/>
                <w:szCs w:val="20"/>
              </w:rPr>
            </w:pPr>
            <w:r w:rsidRPr="00FB0CC8">
              <w:rPr>
                <w:sz w:val="18"/>
                <w:szCs w:val="20"/>
              </w:rPr>
              <w:t xml:space="preserve">Musical focus: </w:t>
            </w:r>
            <w:r>
              <w:rPr>
                <w:sz w:val="18"/>
                <w:szCs w:val="20"/>
              </w:rPr>
              <w:t>Exploring sounds and Beat</w:t>
            </w:r>
          </w:p>
        </w:tc>
        <w:tc>
          <w:tcPr>
            <w:tcW w:w="2239" w:type="dxa"/>
          </w:tcPr>
          <w:p w:rsidR="008A537A" w:rsidRDefault="008A537A" w:rsidP="005D701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Music Express Units: </w:t>
            </w:r>
          </w:p>
          <w:p w:rsidR="00BA286E" w:rsidRDefault="00BA286E" w:rsidP="005D701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Water</w:t>
            </w:r>
          </w:p>
          <w:p w:rsidR="008A537A" w:rsidRDefault="008A537A" w:rsidP="005D701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Travel</w:t>
            </w:r>
          </w:p>
          <w:p w:rsidR="008A537A" w:rsidRPr="00AF093C" w:rsidRDefault="008A537A" w:rsidP="008A537A">
            <w:pPr>
              <w:jc w:val="center"/>
              <w:rPr>
                <w:sz w:val="18"/>
                <w:szCs w:val="20"/>
              </w:rPr>
            </w:pPr>
            <w:r w:rsidRPr="00FB0CC8">
              <w:rPr>
                <w:sz w:val="18"/>
                <w:szCs w:val="20"/>
              </w:rPr>
              <w:t xml:space="preserve">Musical focus: </w:t>
            </w:r>
            <w:r>
              <w:rPr>
                <w:sz w:val="18"/>
                <w:szCs w:val="20"/>
              </w:rPr>
              <w:t>Performance and Pitch</w:t>
            </w:r>
          </w:p>
        </w:tc>
      </w:tr>
      <w:tr w:rsidR="00BA286E" w:rsidTr="00F67569">
        <w:trPr>
          <w:trHeight w:val="586"/>
        </w:trPr>
        <w:tc>
          <w:tcPr>
            <w:tcW w:w="1957" w:type="dxa"/>
          </w:tcPr>
          <w:p w:rsidR="00BA286E" w:rsidRDefault="00BA286E" w:rsidP="00C56544">
            <w:pPr>
              <w:jc w:val="center"/>
              <w:rPr>
                <w:b/>
              </w:rPr>
            </w:pPr>
            <w:r w:rsidRPr="008B02A3">
              <w:rPr>
                <w:b/>
              </w:rPr>
              <w:t>Year 3</w:t>
            </w:r>
          </w:p>
          <w:p w:rsidR="002632F6" w:rsidRDefault="002632F6" w:rsidP="00C56544">
            <w:pPr>
              <w:jc w:val="center"/>
              <w:rPr>
                <w:b/>
              </w:rPr>
            </w:pPr>
          </w:p>
          <w:p w:rsidR="002632F6" w:rsidRPr="008B02A3" w:rsidRDefault="002632F6" w:rsidP="00C56544">
            <w:pPr>
              <w:jc w:val="center"/>
              <w:rPr>
                <w:b/>
              </w:rPr>
            </w:pPr>
            <w:r>
              <w:rPr>
                <w:sz w:val="18"/>
                <w:szCs w:val="20"/>
              </w:rPr>
              <w:t>Musical instrument: Ocarinas</w:t>
            </w:r>
          </w:p>
        </w:tc>
        <w:tc>
          <w:tcPr>
            <w:tcW w:w="2238" w:type="dxa"/>
          </w:tcPr>
          <w:p w:rsidR="00BA286E" w:rsidRDefault="00BA286E" w:rsidP="00BA286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Music Express Units: </w:t>
            </w:r>
          </w:p>
          <w:p w:rsidR="00BA286E" w:rsidRDefault="00BA286E" w:rsidP="00BA286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Environment </w:t>
            </w:r>
          </w:p>
          <w:p w:rsidR="00BA286E" w:rsidRDefault="00BA286E" w:rsidP="00BA286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Building</w:t>
            </w:r>
          </w:p>
          <w:p w:rsidR="00BA286E" w:rsidRPr="00AF093C" w:rsidRDefault="00BA286E" w:rsidP="00BA286E">
            <w:pPr>
              <w:jc w:val="center"/>
              <w:rPr>
                <w:sz w:val="18"/>
                <w:szCs w:val="20"/>
              </w:rPr>
            </w:pPr>
            <w:r w:rsidRPr="00FB0CC8">
              <w:rPr>
                <w:sz w:val="18"/>
                <w:szCs w:val="20"/>
              </w:rPr>
              <w:t>M</w:t>
            </w:r>
            <w:r w:rsidR="00D02F2E">
              <w:rPr>
                <w:sz w:val="18"/>
                <w:szCs w:val="20"/>
              </w:rPr>
              <w:t>usical focus: Co</w:t>
            </w:r>
            <w:r>
              <w:rPr>
                <w:sz w:val="18"/>
                <w:szCs w:val="20"/>
              </w:rPr>
              <w:t>mposition and Beat</w:t>
            </w:r>
          </w:p>
        </w:tc>
        <w:tc>
          <w:tcPr>
            <w:tcW w:w="2239" w:type="dxa"/>
          </w:tcPr>
          <w:p w:rsidR="00BA286E" w:rsidRDefault="00BA286E" w:rsidP="005D701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Music Express Units: </w:t>
            </w:r>
          </w:p>
          <w:p w:rsidR="00BA286E" w:rsidRDefault="00BA286E" w:rsidP="005D701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Sounds </w:t>
            </w:r>
          </w:p>
          <w:p w:rsidR="00BA286E" w:rsidRDefault="00BA286E" w:rsidP="005D701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Poetry</w:t>
            </w:r>
          </w:p>
          <w:p w:rsidR="00BA286E" w:rsidRPr="00AF093C" w:rsidRDefault="00BA286E" w:rsidP="005D7010">
            <w:pPr>
              <w:jc w:val="center"/>
              <w:rPr>
                <w:sz w:val="18"/>
                <w:szCs w:val="20"/>
              </w:rPr>
            </w:pPr>
            <w:r w:rsidRPr="00FB0CC8">
              <w:rPr>
                <w:sz w:val="18"/>
                <w:szCs w:val="20"/>
              </w:rPr>
              <w:t>Musical focus: Exploring sounds</w:t>
            </w:r>
            <w:r>
              <w:rPr>
                <w:sz w:val="18"/>
                <w:szCs w:val="20"/>
              </w:rPr>
              <w:t xml:space="preserve"> and Performance</w:t>
            </w:r>
          </w:p>
        </w:tc>
        <w:tc>
          <w:tcPr>
            <w:tcW w:w="2238" w:type="dxa"/>
          </w:tcPr>
          <w:p w:rsidR="00BA286E" w:rsidRDefault="00BA286E" w:rsidP="005D701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Music Express Units: </w:t>
            </w:r>
          </w:p>
          <w:p w:rsidR="00BA286E" w:rsidRDefault="00BA286E" w:rsidP="005D701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China </w:t>
            </w:r>
          </w:p>
          <w:p w:rsidR="00BA286E" w:rsidRDefault="00BA286E" w:rsidP="005D701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Time</w:t>
            </w:r>
          </w:p>
          <w:p w:rsidR="00BA286E" w:rsidRDefault="00BA286E" w:rsidP="00BA286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Musical focus:</w:t>
            </w:r>
          </w:p>
          <w:p w:rsidR="00BA286E" w:rsidRPr="00AF093C" w:rsidRDefault="00BA286E" w:rsidP="00BA286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Pitch and Beat</w:t>
            </w:r>
          </w:p>
        </w:tc>
        <w:tc>
          <w:tcPr>
            <w:tcW w:w="2239" w:type="dxa"/>
          </w:tcPr>
          <w:p w:rsidR="00BA286E" w:rsidRDefault="00BA286E" w:rsidP="005D701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Music Express Units: </w:t>
            </w:r>
          </w:p>
          <w:p w:rsidR="00BA286E" w:rsidRDefault="00BA286E" w:rsidP="005D701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In the Past</w:t>
            </w:r>
          </w:p>
          <w:p w:rsidR="00BA286E" w:rsidRDefault="00BA286E" w:rsidP="005D701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Communication</w:t>
            </w:r>
          </w:p>
          <w:p w:rsidR="00BA286E" w:rsidRPr="00AF093C" w:rsidRDefault="00BA286E" w:rsidP="00BA286E">
            <w:pPr>
              <w:jc w:val="center"/>
              <w:rPr>
                <w:sz w:val="18"/>
                <w:szCs w:val="20"/>
              </w:rPr>
            </w:pPr>
            <w:r w:rsidRPr="00FB0CC8">
              <w:rPr>
                <w:sz w:val="18"/>
                <w:szCs w:val="20"/>
              </w:rPr>
              <w:t xml:space="preserve">Musical focus: </w:t>
            </w:r>
            <w:r>
              <w:rPr>
                <w:sz w:val="18"/>
                <w:szCs w:val="20"/>
              </w:rPr>
              <w:t>Pitch and composition</w:t>
            </w:r>
          </w:p>
        </w:tc>
        <w:tc>
          <w:tcPr>
            <w:tcW w:w="2238" w:type="dxa"/>
          </w:tcPr>
          <w:p w:rsidR="00BA286E" w:rsidRDefault="00BA286E" w:rsidP="005D701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Music Express Units: </w:t>
            </w:r>
          </w:p>
          <w:p w:rsidR="00BA286E" w:rsidRDefault="00BA286E" w:rsidP="005D701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Human Body </w:t>
            </w:r>
          </w:p>
          <w:p w:rsidR="00BA286E" w:rsidRDefault="00BA286E" w:rsidP="005D701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Singing French </w:t>
            </w:r>
          </w:p>
          <w:p w:rsidR="00BA286E" w:rsidRPr="00AF093C" w:rsidRDefault="00BA286E" w:rsidP="00BA286E">
            <w:pPr>
              <w:jc w:val="center"/>
              <w:rPr>
                <w:sz w:val="18"/>
                <w:szCs w:val="20"/>
              </w:rPr>
            </w:pPr>
            <w:r w:rsidRPr="00FB0CC8">
              <w:rPr>
                <w:sz w:val="18"/>
                <w:szCs w:val="20"/>
              </w:rPr>
              <w:t xml:space="preserve">Musical focus: </w:t>
            </w:r>
            <w:r>
              <w:rPr>
                <w:sz w:val="18"/>
                <w:szCs w:val="20"/>
              </w:rPr>
              <w:t xml:space="preserve">Structure and Pitch </w:t>
            </w:r>
          </w:p>
        </w:tc>
        <w:tc>
          <w:tcPr>
            <w:tcW w:w="2239" w:type="dxa"/>
          </w:tcPr>
          <w:p w:rsidR="00BA286E" w:rsidRDefault="00BA286E" w:rsidP="005D701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Music Express Units: </w:t>
            </w:r>
          </w:p>
          <w:p w:rsidR="00BA286E" w:rsidRDefault="00BA286E" w:rsidP="005D701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Ancient World</w:t>
            </w:r>
          </w:p>
          <w:p w:rsidR="00BA286E" w:rsidRDefault="00BA286E" w:rsidP="005D701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Food and Drink </w:t>
            </w:r>
          </w:p>
          <w:p w:rsidR="00BA286E" w:rsidRPr="00AF093C" w:rsidRDefault="00BA286E" w:rsidP="00BA286E">
            <w:pPr>
              <w:jc w:val="center"/>
              <w:rPr>
                <w:sz w:val="18"/>
                <w:szCs w:val="20"/>
              </w:rPr>
            </w:pPr>
            <w:r w:rsidRPr="00FB0CC8">
              <w:rPr>
                <w:sz w:val="18"/>
                <w:szCs w:val="20"/>
              </w:rPr>
              <w:t xml:space="preserve">Musical focus: </w:t>
            </w:r>
            <w:r>
              <w:rPr>
                <w:sz w:val="18"/>
                <w:szCs w:val="20"/>
              </w:rPr>
              <w:t xml:space="preserve">Structure and Performance </w:t>
            </w:r>
          </w:p>
        </w:tc>
      </w:tr>
      <w:tr w:rsidR="00D02F2E" w:rsidTr="00F67569">
        <w:trPr>
          <w:trHeight w:val="586"/>
        </w:trPr>
        <w:tc>
          <w:tcPr>
            <w:tcW w:w="1957" w:type="dxa"/>
          </w:tcPr>
          <w:p w:rsidR="00D02F2E" w:rsidRDefault="00D02F2E" w:rsidP="00C56544">
            <w:pPr>
              <w:jc w:val="center"/>
              <w:rPr>
                <w:b/>
              </w:rPr>
            </w:pPr>
            <w:r w:rsidRPr="008B02A3">
              <w:rPr>
                <w:b/>
              </w:rPr>
              <w:t>Year 4</w:t>
            </w:r>
          </w:p>
          <w:p w:rsidR="002632F6" w:rsidRDefault="002632F6" w:rsidP="00C56544">
            <w:pPr>
              <w:jc w:val="center"/>
              <w:rPr>
                <w:b/>
              </w:rPr>
            </w:pPr>
          </w:p>
          <w:p w:rsidR="002632F6" w:rsidRPr="008B02A3" w:rsidRDefault="002632F6" w:rsidP="00C56544">
            <w:pPr>
              <w:jc w:val="center"/>
              <w:rPr>
                <w:b/>
              </w:rPr>
            </w:pPr>
            <w:r>
              <w:rPr>
                <w:sz w:val="18"/>
                <w:szCs w:val="20"/>
              </w:rPr>
              <w:t>Musical instrument: Recorders</w:t>
            </w:r>
          </w:p>
        </w:tc>
        <w:tc>
          <w:tcPr>
            <w:tcW w:w="2238" w:type="dxa"/>
          </w:tcPr>
          <w:p w:rsidR="00D02F2E" w:rsidRDefault="00D02F2E" w:rsidP="005D701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Music Express Units: </w:t>
            </w:r>
          </w:p>
          <w:p w:rsidR="00D02F2E" w:rsidRDefault="00D02F2E" w:rsidP="005D701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Poetry</w:t>
            </w:r>
          </w:p>
          <w:p w:rsidR="00D02F2E" w:rsidRDefault="00D02F2E" w:rsidP="005D701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Environment</w:t>
            </w:r>
          </w:p>
          <w:p w:rsidR="00D02F2E" w:rsidRDefault="00D02F2E" w:rsidP="00D02F2E">
            <w:pPr>
              <w:jc w:val="center"/>
              <w:rPr>
                <w:sz w:val="18"/>
                <w:szCs w:val="20"/>
              </w:rPr>
            </w:pPr>
            <w:r w:rsidRPr="00FB0CC8">
              <w:rPr>
                <w:sz w:val="18"/>
                <w:szCs w:val="20"/>
              </w:rPr>
              <w:t>M</w:t>
            </w:r>
            <w:r>
              <w:rPr>
                <w:sz w:val="18"/>
                <w:szCs w:val="20"/>
              </w:rPr>
              <w:t>usical focus: Performance and Composition</w:t>
            </w:r>
          </w:p>
          <w:p w:rsidR="002632F6" w:rsidRPr="00AF093C" w:rsidRDefault="002632F6" w:rsidP="002632F6">
            <w:pPr>
              <w:rPr>
                <w:sz w:val="18"/>
                <w:szCs w:val="20"/>
              </w:rPr>
            </w:pPr>
          </w:p>
        </w:tc>
        <w:tc>
          <w:tcPr>
            <w:tcW w:w="2239" w:type="dxa"/>
          </w:tcPr>
          <w:p w:rsidR="00D02F2E" w:rsidRDefault="00D02F2E" w:rsidP="005D701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Music Express Units: </w:t>
            </w:r>
          </w:p>
          <w:p w:rsidR="00D02F2E" w:rsidRDefault="00D02F2E" w:rsidP="005D701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Sounds </w:t>
            </w:r>
          </w:p>
          <w:p w:rsidR="00D02F2E" w:rsidRDefault="00D02F2E" w:rsidP="005D701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Recycling</w:t>
            </w:r>
          </w:p>
          <w:p w:rsidR="00D02F2E" w:rsidRDefault="00D02F2E" w:rsidP="00D02F2E">
            <w:pPr>
              <w:jc w:val="center"/>
              <w:rPr>
                <w:sz w:val="18"/>
                <w:szCs w:val="20"/>
              </w:rPr>
            </w:pPr>
            <w:r w:rsidRPr="00FB0CC8">
              <w:rPr>
                <w:sz w:val="18"/>
                <w:szCs w:val="20"/>
              </w:rPr>
              <w:t>M</w:t>
            </w:r>
            <w:r>
              <w:rPr>
                <w:sz w:val="18"/>
                <w:szCs w:val="20"/>
              </w:rPr>
              <w:t xml:space="preserve">usical focus: Exploring sounds and structure </w:t>
            </w:r>
          </w:p>
          <w:p w:rsidR="002632F6" w:rsidRDefault="002632F6" w:rsidP="00D02F2E">
            <w:pPr>
              <w:jc w:val="center"/>
              <w:rPr>
                <w:sz w:val="18"/>
                <w:szCs w:val="20"/>
              </w:rPr>
            </w:pPr>
          </w:p>
          <w:p w:rsidR="002632F6" w:rsidRPr="00AF093C" w:rsidRDefault="002632F6" w:rsidP="00D02F2E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238" w:type="dxa"/>
          </w:tcPr>
          <w:p w:rsidR="00D02F2E" w:rsidRDefault="00D02F2E" w:rsidP="005D701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Music Express Units: </w:t>
            </w:r>
          </w:p>
          <w:p w:rsidR="00D02F2E" w:rsidRDefault="00D02F2E" w:rsidP="005D701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Building </w:t>
            </w:r>
          </w:p>
          <w:p w:rsidR="00D02F2E" w:rsidRDefault="00D02F2E" w:rsidP="005D701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Around the World</w:t>
            </w:r>
          </w:p>
          <w:p w:rsidR="00D02F2E" w:rsidRDefault="00D02F2E" w:rsidP="00D02F2E">
            <w:pPr>
              <w:jc w:val="center"/>
              <w:rPr>
                <w:sz w:val="18"/>
                <w:szCs w:val="20"/>
              </w:rPr>
            </w:pPr>
            <w:r w:rsidRPr="00FB0CC8">
              <w:rPr>
                <w:sz w:val="18"/>
                <w:szCs w:val="20"/>
              </w:rPr>
              <w:t>M</w:t>
            </w:r>
            <w:r>
              <w:rPr>
                <w:sz w:val="18"/>
                <w:szCs w:val="20"/>
              </w:rPr>
              <w:t xml:space="preserve">usical focus: Beat and Pitch </w:t>
            </w:r>
          </w:p>
          <w:p w:rsidR="002632F6" w:rsidRDefault="002632F6" w:rsidP="00D02F2E">
            <w:pPr>
              <w:jc w:val="center"/>
              <w:rPr>
                <w:sz w:val="18"/>
                <w:szCs w:val="20"/>
              </w:rPr>
            </w:pPr>
          </w:p>
          <w:p w:rsidR="002632F6" w:rsidRPr="00AF093C" w:rsidRDefault="002632F6" w:rsidP="002632F6">
            <w:pPr>
              <w:rPr>
                <w:sz w:val="18"/>
                <w:szCs w:val="20"/>
              </w:rPr>
            </w:pPr>
          </w:p>
        </w:tc>
        <w:tc>
          <w:tcPr>
            <w:tcW w:w="2239" w:type="dxa"/>
          </w:tcPr>
          <w:p w:rsidR="00D02F2E" w:rsidRDefault="00D02F2E" w:rsidP="005D701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Music Express Units: </w:t>
            </w:r>
          </w:p>
          <w:p w:rsidR="00D02F2E" w:rsidRDefault="00D02F2E" w:rsidP="005D701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Ancient Worlds </w:t>
            </w:r>
          </w:p>
          <w:p w:rsidR="00D02F2E" w:rsidRDefault="00D02F2E" w:rsidP="005D701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Singing Spanish </w:t>
            </w:r>
          </w:p>
          <w:p w:rsidR="00D02F2E" w:rsidRDefault="00D02F2E" w:rsidP="00D02F2E">
            <w:pPr>
              <w:jc w:val="center"/>
              <w:rPr>
                <w:sz w:val="18"/>
                <w:szCs w:val="20"/>
              </w:rPr>
            </w:pPr>
            <w:r w:rsidRPr="00FB0CC8">
              <w:rPr>
                <w:sz w:val="18"/>
                <w:szCs w:val="20"/>
              </w:rPr>
              <w:t>M</w:t>
            </w:r>
            <w:r>
              <w:rPr>
                <w:sz w:val="18"/>
                <w:szCs w:val="20"/>
              </w:rPr>
              <w:t xml:space="preserve">usical focus: Structure and Pitch </w:t>
            </w:r>
          </w:p>
          <w:p w:rsidR="002632F6" w:rsidRDefault="002632F6" w:rsidP="00D02F2E">
            <w:pPr>
              <w:jc w:val="center"/>
              <w:rPr>
                <w:sz w:val="18"/>
                <w:szCs w:val="20"/>
              </w:rPr>
            </w:pPr>
          </w:p>
          <w:p w:rsidR="002632F6" w:rsidRPr="00AF093C" w:rsidRDefault="002632F6" w:rsidP="00D02F2E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238" w:type="dxa"/>
          </w:tcPr>
          <w:p w:rsidR="00D02F2E" w:rsidRDefault="00D02F2E" w:rsidP="005D701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Music Express Units: </w:t>
            </w:r>
          </w:p>
          <w:p w:rsidR="00D02F2E" w:rsidRDefault="00D02F2E" w:rsidP="005D701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Communication </w:t>
            </w:r>
          </w:p>
          <w:p w:rsidR="00D02F2E" w:rsidRDefault="00D02F2E" w:rsidP="005D701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Time </w:t>
            </w:r>
          </w:p>
          <w:p w:rsidR="00D02F2E" w:rsidRDefault="00D02F2E" w:rsidP="005D7010">
            <w:pPr>
              <w:jc w:val="center"/>
              <w:rPr>
                <w:sz w:val="18"/>
                <w:szCs w:val="20"/>
              </w:rPr>
            </w:pPr>
            <w:r w:rsidRPr="00FB0CC8">
              <w:rPr>
                <w:sz w:val="18"/>
                <w:szCs w:val="20"/>
              </w:rPr>
              <w:t>M</w:t>
            </w:r>
            <w:r>
              <w:rPr>
                <w:sz w:val="18"/>
                <w:szCs w:val="20"/>
              </w:rPr>
              <w:t>usical focus: Composition and Beat</w:t>
            </w:r>
          </w:p>
          <w:p w:rsidR="002632F6" w:rsidRDefault="002632F6" w:rsidP="005D7010">
            <w:pPr>
              <w:jc w:val="center"/>
              <w:rPr>
                <w:sz w:val="18"/>
                <w:szCs w:val="20"/>
              </w:rPr>
            </w:pPr>
          </w:p>
          <w:p w:rsidR="002632F6" w:rsidRPr="00AF093C" w:rsidRDefault="002632F6" w:rsidP="005D701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239" w:type="dxa"/>
          </w:tcPr>
          <w:p w:rsidR="00D02F2E" w:rsidRDefault="00D02F2E" w:rsidP="005D701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Music Express Units: </w:t>
            </w:r>
          </w:p>
          <w:p w:rsidR="00D02F2E" w:rsidRDefault="00D02F2E" w:rsidP="005D701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In the past </w:t>
            </w:r>
          </w:p>
          <w:p w:rsidR="00D02F2E" w:rsidRDefault="00D02F2E" w:rsidP="005D701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Food and Drink </w:t>
            </w:r>
          </w:p>
          <w:p w:rsidR="00D02F2E" w:rsidRPr="00AF093C" w:rsidRDefault="00D02F2E" w:rsidP="00D02F2E">
            <w:pPr>
              <w:jc w:val="center"/>
              <w:rPr>
                <w:sz w:val="18"/>
                <w:szCs w:val="20"/>
              </w:rPr>
            </w:pPr>
            <w:r w:rsidRPr="00FB0CC8">
              <w:rPr>
                <w:sz w:val="18"/>
                <w:szCs w:val="20"/>
              </w:rPr>
              <w:t>M</w:t>
            </w:r>
            <w:r>
              <w:rPr>
                <w:sz w:val="18"/>
                <w:szCs w:val="20"/>
              </w:rPr>
              <w:t>usical focus: Notation and Performance</w:t>
            </w:r>
          </w:p>
        </w:tc>
      </w:tr>
      <w:tr w:rsidR="00F67569" w:rsidTr="00F67569">
        <w:trPr>
          <w:trHeight w:val="586"/>
        </w:trPr>
        <w:tc>
          <w:tcPr>
            <w:tcW w:w="1957" w:type="dxa"/>
          </w:tcPr>
          <w:p w:rsidR="00F67569" w:rsidRDefault="00F67569" w:rsidP="00C56544">
            <w:pPr>
              <w:jc w:val="center"/>
              <w:rPr>
                <w:b/>
              </w:rPr>
            </w:pPr>
            <w:r w:rsidRPr="008B02A3">
              <w:rPr>
                <w:b/>
              </w:rPr>
              <w:t>Year 5</w:t>
            </w:r>
          </w:p>
          <w:p w:rsidR="002632F6" w:rsidRDefault="002632F6" w:rsidP="00C56544">
            <w:pPr>
              <w:jc w:val="center"/>
              <w:rPr>
                <w:b/>
              </w:rPr>
            </w:pPr>
          </w:p>
          <w:p w:rsidR="002632F6" w:rsidRPr="008B02A3" w:rsidRDefault="002632F6" w:rsidP="00C56544">
            <w:pPr>
              <w:jc w:val="center"/>
              <w:rPr>
                <w:b/>
              </w:rPr>
            </w:pPr>
            <w:r>
              <w:rPr>
                <w:sz w:val="18"/>
                <w:szCs w:val="20"/>
              </w:rPr>
              <w:t>Musical instrument: VIOLINS</w:t>
            </w:r>
          </w:p>
        </w:tc>
        <w:tc>
          <w:tcPr>
            <w:tcW w:w="2238" w:type="dxa"/>
          </w:tcPr>
          <w:p w:rsidR="00F67569" w:rsidRDefault="00F67569" w:rsidP="005D701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Music Express Units: </w:t>
            </w:r>
          </w:p>
          <w:p w:rsidR="00F67569" w:rsidRDefault="00F67569" w:rsidP="00F6756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Our Community </w:t>
            </w:r>
          </w:p>
          <w:p w:rsidR="00F67569" w:rsidRDefault="00F67569" w:rsidP="00F67569">
            <w:pPr>
              <w:jc w:val="center"/>
              <w:rPr>
                <w:sz w:val="18"/>
                <w:szCs w:val="20"/>
              </w:rPr>
            </w:pPr>
            <w:r w:rsidRPr="00FB0CC8">
              <w:rPr>
                <w:sz w:val="18"/>
                <w:szCs w:val="20"/>
              </w:rPr>
              <w:t>M</w:t>
            </w:r>
            <w:r>
              <w:rPr>
                <w:sz w:val="18"/>
                <w:szCs w:val="20"/>
              </w:rPr>
              <w:t xml:space="preserve">usical focus: Performance </w:t>
            </w:r>
          </w:p>
          <w:p w:rsidR="002632F6" w:rsidRPr="00AF093C" w:rsidRDefault="002632F6" w:rsidP="00F6756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Musical instrument: VIOLINS</w:t>
            </w:r>
          </w:p>
        </w:tc>
        <w:tc>
          <w:tcPr>
            <w:tcW w:w="2239" w:type="dxa"/>
          </w:tcPr>
          <w:p w:rsidR="00F67569" w:rsidRDefault="00F67569" w:rsidP="005D701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Music Express Units: </w:t>
            </w:r>
          </w:p>
          <w:p w:rsidR="00F67569" w:rsidRDefault="00F67569" w:rsidP="005D701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Solar System</w:t>
            </w:r>
          </w:p>
          <w:p w:rsidR="00F67569" w:rsidRDefault="00F67569" w:rsidP="00F67569">
            <w:pPr>
              <w:jc w:val="center"/>
              <w:rPr>
                <w:sz w:val="18"/>
                <w:szCs w:val="20"/>
              </w:rPr>
            </w:pPr>
            <w:r w:rsidRPr="00FB0CC8">
              <w:rPr>
                <w:sz w:val="18"/>
                <w:szCs w:val="20"/>
              </w:rPr>
              <w:t>M</w:t>
            </w:r>
            <w:r>
              <w:rPr>
                <w:sz w:val="18"/>
                <w:szCs w:val="20"/>
              </w:rPr>
              <w:t xml:space="preserve">usical focus: Listening </w:t>
            </w:r>
          </w:p>
          <w:p w:rsidR="002632F6" w:rsidRPr="00AF093C" w:rsidRDefault="002632F6" w:rsidP="00F6756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238" w:type="dxa"/>
          </w:tcPr>
          <w:p w:rsidR="00F67569" w:rsidRDefault="00F67569" w:rsidP="005D701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Music Express Units: </w:t>
            </w:r>
          </w:p>
          <w:p w:rsidR="00F67569" w:rsidRDefault="00F67569" w:rsidP="005D701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Lifecycles</w:t>
            </w:r>
          </w:p>
          <w:p w:rsidR="00F67569" w:rsidRDefault="00F67569" w:rsidP="00F67569">
            <w:pPr>
              <w:jc w:val="center"/>
              <w:rPr>
                <w:sz w:val="18"/>
                <w:szCs w:val="20"/>
              </w:rPr>
            </w:pPr>
            <w:r w:rsidRPr="00FB0CC8">
              <w:rPr>
                <w:sz w:val="18"/>
                <w:szCs w:val="20"/>
              </w:rPr>
              <w:t>M</w:t>
            </w:r>
            <w:r>
              <w:rPr>
                <w:sz w:val="18"/>
                <w:szCs w:val="20"/>
              </w:rPr>
              <w:t xml:space="preserve">usical focus: Structure </w:t>
            </w:r>
          </w:p>
          <w:p w:rsidR="002632F6" w:rsidRPr="00AF093C" w:rsidRDefault="002632F6" w:rsidP="00F6756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Musical instrument: VIOLINS</w:t>
            </w:r>
          </w:p>
        </w:tc>
        <w:tc>
          <w:tcPr>
            <w:tcW w:w="2239" w:type="dxa"/>
          </w:tcPr>
          <w:p w:rsidR="00F67569" w:rsidRDefault="00F67569" w:rsidP="00F6756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Music Express Units: </w:t>
            </w:r>
          </w:p>
          <w:p w:rsidR="00F67569" w:rsidRDefault="00F67569" w:rsidP="00F6756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Keeping Healthy</w:t>
            </w:r>
          </w:p>
          <w:p w:rsidR="00F67569" w:rsidRDefault="00F67569" w:rsidP="00F67569">
            <w:pPr>
              <w:jc w:val="center"/>
              <w:rPr>
                <w:sz w:val="18"/>
                <w:szCs w:val="20"/>
              </w:rPr>
            </w:pPr>
            <w:r w:rsidRPr="00FB0CC8">
              <w:rPr>
                <w:sz w:val="18"/>
                <w:szCs w:val="20"/>
              </w:rPr>
              <w:t>M</w:t>
            </w:r>
            <w:r>
              <w:rPr>
                <w:sz w:val="18"/>
                <w:szCs w:val="20"/>
              </w:rPr>
              <w:t xml:space="preserve">usical focus: Beat </w:t>
            </w:r>
          </w:p>
          <w:p w:rsidR="002632F6" w:rsidRPr="00AF093C" w:rsidRDefault="002632F6" w:rsidP="00F6756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238" w:type="dxa"/>
          </w:tcPr>
          <w:p w:rsidR="00F67569" w:rsidRDefault="00F67569" w:rsidP="005D701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Music Express Units: </w:t>
            </w:r>
          </w:p>
          <w:p w:rsidR="00F67569" w:rsidRDefault="00F67569" w:rsidP="005D701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At the Movies </w:t>
            </w:r>
          </w:p>
          <w:p w:rsidR="00F67569" w:rsidRDefault="00F67569" w:rsidP="00F67569">
            <w:pPr>
              <w:jc w:val="center"/>
              <w:rPr>
                <w:sz w:val="18"/>
                <w:szCs w:val="20"/>
              </w:rPr>
            </w:pPr>
            <w:r w:rsidRPr="00FB0CC8">
              <w:rPr>
                <w:sz w:val="18"/>
                <w:szCs w:val="20"/>
              </w:rPr>
              <w:t>M</w:t>
            </w:r>
            <w:r>
              <w:rPr>
                <w:sz w:val="18"/>
                <w:szCs w:val="20"/>
              </w:rPr>
              <w:t>usical focus: Composition</w:t>
            </w:r>
          </w:p>
          <w:p w:rsidR="002632F6" w:rsidRPr="00AF093C" w:rsidRDefault="002632F6" w:rsidP="00F6756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Musical instrument: VIOLINS</w:t>
            </w:r>
          </w:p>
        </w:tc>
        <w:tc>
          <w:tcPr>
            <w:tcW w:w="2239" w:type="dxa"/>
          </w:tcPr>
          <w:p w:rsidR="00F67569" w:rsidRDefault="00F67569" w:rsidP="005D701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Music Express Units: </w:t>
            </w:r>
          </w:p>
          <w:p w:rsidR="00F67569" w:rsidRDefault="00F67569" w:rsidP="005D701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Celebration</w:t>
            </w:r>
          </w:p>
          <w:p w:rsidR="00F67569" w:rsidRDefault="00F67569" w:rsidP="00F67569">
            <w:pPr>
              <w:jc w:val="center"/>
              <w:rPr>
                <w:sz w:val="18"/>
                <w:szCs w:val="20"/>
              </w:rPr>
            </w:pPr>
            <w:r w:rsidRPr="00FB0CC8">
              <w:rPr>
                <w:sz w:val="18"/>
                <w:szCs w:val="20"/>
              </w:rPr>
              <w:t>M</w:t>
            </w:r>
            <w:r>
              <w:rPr>
                <w:sz w:val="18"/>
                <w:szCs w:val="20"/>
              </w:rPr>
              <w:t xml:space="preserve">usical focus: Performance </w:t>
            </w:r>
          </w:p>
          <w:p w:rsidR="002632F6" w:rsidRPr="00AF093C" w:rsidRDefault="002632F6" w:rsidP="00F67569">
            <w:pPr>
              <w:jc w:val="center"/>
              <w:rPr>
                <w:sz w:val="18"/>
                <w:szCs w:val="20"/>
              </w:rPr>
            </w:pPr>
          </w:p>
        </w:tc>
      </w:tr>
      <w:tr w:rsidR="0089639A" w:rsidTr="00F67569">
        <w:trPr>
          <w:trHeight w:val="586"/>
        </w:trPr>
        <w:tc>
          <w:tcPr>
            <w:tcW w:w="1957" w:type="dxa"/>
          </w:tcPr>
          <w:p w:rsidR="0089639A" w:rsidRDefault="0089639A" w:rsidP="00C56544">
            <w:pPr>
              <w:jc w:val="center"/>
              <w:rPr>
                <w:b/>
                <w:i/>
                <w:sz w:val="16"/>
                <w:szCs w:val="16"/>
              </w:rPr>
            </w:pPr>
            <w:r w:rsidRPr="008B02A3">
              <w:rPr>
                <w:b/>
              </w:rPr>
              <w:t>Year 6</w:t>
            </w:r>
            <w:r w:rsidRPr="008B02A3">
              <w:rPr>
                <w:b/>
                <w:i/>
                <w:sz w:val="16"/>
                <w:szCs w:val="16"/>
              </w:rPr>
              <w:t xml:space="preserve">. </w:t>
            </w:r>
          </w:p>
          <w:p w:rsidR="002632F6" w:rsidRDefault="002632F6" w:rsidP="00C56544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2632F6" w:rsidRPr="008B02A3" w:rsidRDefault="002632F6" w:rsidP="00C5654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sz w:val="18"/>
                <w:szCs w:val="20"/>
              </w:rPr>
              <w:t>Musical instrument: VIOLINS</w:t>
            </w:r>
          </w:p>
        </w:tc>
        <w:tc>
          <w:tcPr>
            <w:tcW w:w="2238" w:type="dxa"/>
          </w:tcPr>
          <w:p w:rsidR="0089639A" w:rsidRDefault="0089639A" w:rsidP="005D701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Music Express Units: </w:t>
            </w:r>
          </w:p>
          <w:p w:rsidR="0089639A" w:rsidRDefault="0089639A" w:rsidP="005D701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World Unite </w:t>
            </w:r>
          </w:p>
          <w:p w:rsidR="0089639A" w:rsidRPr="00AF093C" w:rsidRDefault="0089639A" w:rsidP="005D7010">
            <w:pPr>
              <w:jc w:val="center"/>
              <w:rPr>
                <w:sz w:val="18"/>
                <w:szCs w:val="20"/>
              </w:rPr>
            </w:pPr>
            <w:r w:rsidRPr="00FB0CC8">
              <w:rPr>
                <w:sz w:val="18"/>
                <w:szCs w:val="20"/>
              </w:rPr>
              <w:t>M</w:t>
            </w:r>
            <w:r>
              <w:rPr>
                <w:sz w:val="18"/>
                <w:szCs w:val="20"/>
              </w:rPr>
              <w:t xml:space="preserve">usical focus: Step Dance Performance </w:t>
            </w:r>
          </w:p>
        </w:tc>
        <w:tc>
          <w:tcPr>
            <w:tcW w:w="2239" w:type="dxa"/>
          </w:tcPr>
          <w:p w:rsidR="0089639A" w:rsidRDefault="0089639A" w:rsidP="005D701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Music Express Units: </w:t>
            </w:r>
          </w:p>
          <w:p w:rsidR="0089639A" w:rsidRDefault="0089639A" w:rsidP="0089639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Journeys</w:t>
            </w:r>
          </w:p>
          <w:p w:rsidR="0089639A" w:rsidRDefault="0089639A" w:rsidP="0089639A">
            <w:pPr>
              <w:jc w:val="center"/>
              <w:rPr>
                <w:sz w:val="18"/>
                <w:szCs w:val="20"/>
              </w:rPr>
            </w:pPr>
            <w:r w:rsidRPr="00FB0CC8">
              <w:rPr>
                <w:sz w:val="18"/>
                <w:szCs w:val="20"/>
              </w:rPr>
              <w:t>M</w:t>
            </w:r>
            <w:r>
              <w:rPr>
                <w:sz w:val="18"/>
                <w:szCs w:val="20"/>
              </w:rPr>
              <w:t xml:space="preserve">usical focus: Song Cycle Performance </w:t>
            </w:r>
          </w:p>
          <w:p w:rsidR="002632F6" w:rsidRPr="00AF093C" w:rsidRDefault="002632F6" w:rsidP="0089639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Musical instrument: VIOLINS</w:t>
            </w:r>
          </w:p>
        </w:tc>
        <w:tc>
          <w:tcPr>
            <w:tcW w:w="2238" w:type="dxa"/>
          </w:tcPr>
          <w:p w:rsidR="0089639A" w:rsidRDefault="0089639A" w:rsidP="0089639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Music Express Units:</w:t>
            </w:r>
          </w:p>
          <w:p w:rsidR="0089639A" w:rsidRDefault="0089639A" w:rsidP="0089639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Growth </w:t>
            </w:r>
          </w:p>
          <w:p w:rsidR="0089639A" w:rsidRPr="00AF093C" w:rsidRDefault="0089639A" w:rsidP="005D7010">
            <w:pPr>
              <w:jc w:val="center"/>
              <w:rPr>
                <w:sz w:val="18"/>
                <w:szCs w:val="20"/>
              </w:rPr>
            </w:pPr>
            <w:r w:rsidRPr="00FB0CC8">
              <w:rPr>
                <w:sz w:val="18"/>
                <w:szCs w:val="20"/>
              </w:rPr>
              <w:t>M</w:t>
            </w:r>
            <w:r>
              <w:rPr>
                <w:sz w:val="18"/>
                <w:szCs w:val="20"/>
              </w:rPr>
              <w:t xml:space="preserve">usical focus: Street Dance Performance </w:t>
            </w:r>
          </w:p>
        </w:tc>
        <w:tc>
          <w:tcPr>
            <w:tcW w:w="2239" w:type="dxa"/>
          </w:tcPr>
          <w:p w:rsidR="0089639A" w:rsidRDefault="0089639A" w:rsidP="005D701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Music Express Units: </w:t>
            </w:r>
          </w:p>
          <w:p w:rsidR="0089639A" w:rsidRDefault="0089639A" w:rsidP="005D701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Roots </w:t>
            </w:r>
          </w:p>
          <w:p w:rsidR="0089639A" w:rsidRDefault="0089639A" w:rsidP="005D7010">
            <w:pPr>
              <w:jc w:val="center"/>
              <w:rPr>
                <w:sz w:val="18"/>
                <w:szCs w:val="20"/>
              </w:rPr>
            </w:pPr>
            <w:r w:rsidRPr="00FB0CC8">
              <w:rPr>
                <w:sz w:val="18"/>
                <w:szCs w:val="20"/>
              </w:rPr>
              <w:t>M</w:t>
            </w:r>
            <w:r>
              <w:rPr>
                <w:sz w:val="18"/>
                <w:szCs w:val="20"/>
              </w:rPr>
              <w:t xml:space="preserve">usical focus: Mini Musical Performance </w:t>
            </w:r>
          </w:p>
          <w:p w:rsidR="002632F6" w:rsidRPr="00AF093C" w:rsidRDefault="002632F6" w:rsidP="005D701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Musical instrument: VIOLINS</w:t>
            </w:r>
          </w:p>
        </w:tc>
        <w:tc>
          <w:tcPr>
            <w:tcW w:w="2238" w:type="dxa"/>
          </w:tcPr>
          <w:p w:rsidR="0089639A" w:rsidRDefault="0089639A" w:rsidP="005D701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Music Express Units: </w:t>
            </w:r>
          </w:p>
          <w:p w:rsidR="0089639A" w:rsidRDefault="0089639A" w:rsidP="005D701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Class Awards </w:t>
            </w:r>
          </w:p>
          <w:p w:rsidR="0089639A" w:rsidRPr="00AF093C" w:rsidRDefault="0089639A" w:rsidP="0089639A">
            <w:pPr>
              <w:jc w:val="center"/>
              <w:rPr>
                <w:sz w:val="18"/>
                <w:szCs w:val="20"/>
              </w:rPr>
            </w:pPr>
            <w:r w:rsidRPr="00FB0CC8">
              <w:rPr>
                <w:sz w:val="18"/>
                <w:szCs w:val="20"/>
              </w:rPr>
              <w:t>M</w:t>
            </w:r>
            <w:r>
              <w:rPr>
                <w:sz w:val="18"/>
                <w:szCs w:val="20"/>
              </w:rPr>
              <w:t xml:space="preserve">usical focus: Awards Show Performance </w:t>
            </w:r>
          </w:p>
        </w:tc>
        <w:tc>
          <w:tcPr>
            <w:tcW w:w="2239" w:type="dxa"/>
          </w:tcPr>
          <w:p w:rsidR="0089639A" w:rsidRDefault="0089639A" w:rsidP="005D701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Music Express Units: </w:t>
            </w:r>
          </w:p>
          <w:p w:rsidR="0089639A" w:rsidRDefault="0089639A" w:rsidP="005D701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Moving On </w:t>
            </w:r>
          </w:p>
          <w:p w:rsidR="0089639A" w:rsidRDefault="0089639A" w:rsidP="0089639A">
            <w:pPr>
              <w:jc w:val="center"/>
              <w:rPr>
                <w:sz w:val="18"/>
                <w:szCs w:val="20"/>
              </w:rPr>
            </w:pPr>
            <w:r w:rsidRPr="00FB0CC8">
              <w:rPr>
                <w:sz w:val="18"/>
                <w:szCs w:val="20"/>
              </w:rPr>
              <w:t>M</w:t>
            </w:r>
            <w:r>
              <w:rPr>
                <w:sz w:val="18"/>
                <w:szCs w:val="20"/>
              </w:rPr>
              <w:t xml:space="preserve">usical focus: Leavers assembly Performance </w:t>
            </w:r>
          </w:p>
          <w:p w:rsidR="002632F6" w:rsidRPr="00AF093C" w:rsidRDefault="002632F6" w:rsidP="0089639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Musical instrument: VIOLINS</w:t>
            </w:r>
          </w:p>
        </w:tc>
      </w:tr>
    </w:tbl>
    <w:p w:rsidR="003E1E2A" w:rsidRDefault="002632F6" w:rsidP="002632F6">
      <w:pPr>
        <w:pStyle w:val="ListParagraph"/>
        <w:numPr>
          <w:ilvl w:val="0"/>
          <w:numId w:val="46"/>
        </w:numPr>
      </w:pPr>
      <w:r>
        <w:t xml:space="preserve">Please note from Years 3 -6, pupils to follow Music Express Units when not being taught their instruments. </w:t>
      </w:r>
    </w:p>
    <w:p w:rsidR="003E1E2A" w:rsidRDefault="003E1E2A" w:rsidP="003E1E2A"/>
    <w:p w:rsidR="001D1D86" w:rsidRDefault="001D1D86">
      <w:pPr>
        <w:rPr>
          <w:rFonts w:cstheme="minorHAnsi"/>
          <w:sz w:val="20"/>
        </w:rPr>
      </w:pPr>
    </w:p>
    <w:tbl>
      <w:tblPr>
        <w:tblStyle w:val="TableGrid"/>
        <w:tblW w:w="15757" w:type="dxa"/>
        <w:tblLayout w:type="fixed"/>
        <w:tblLook w:val="04A0" w:firstRow="1" w:lastRow="0" w:firstColumn="1" w:lastColumn="0" w:noHBand="0" w:noVBand="1"/>
      </w:tblPr>
      <w:tblGrid>
        <w:gridCol w:w="421"/>
        <w:gridCol w:w="963"/>
        <w:gridCol w:w="2065"/>
        <w:gridCol w:w="2462"/>
        <w:gridCol w:w="2461"/>
        <w:gridCol w:w="2462"/>
        <w:gridCol w:w="2461"/>
        <w:gridCol w:w="2462"/>
      </w:tblGrid>
      <w:tr w:rsidR="00205D25" w:rsidRPr="00D82225" w:rsidTr="00636EE3">
        <w:tc>
          <w:tcPr>
            <w:tcW w:w="15757" w:type="dxa"/>
            <w:gridSpan w:val="8"/>
            <w:shd w:val="clear" w:color="auto" w:fill="FF0000"/>
          </w:tcPr>
          <w:p w:rsidR="00205D25" w:rsidRPr="00D82225" w:rsidRDefault="00636EE3" w:rsidP="00C56544">
            <w:pPr>
              <w:jc w:val="center"/>
              <w:rPr>
                <w:b/>
                <w:sz w:val="18"/>
              </w:rPr>
            </w:pPr>
            <w:r>
              <w:rPr>
                <w:rFonts w:cstheme="minorHAnsi"/>
                <w:b/>
                <w:color w:val="FFFFFF" w:themeColor="background1"/>
                <w:w w:val="95"/>
              </w:rPr>
              <w:lastRenderedPageBreak/>
              <w:t>Music</w:t>
            </w:r>
            <w:r w:rsidR="00205D25" w:rsidRPr="00915B64">
              <w:rPr>
                <w:rFonts w:cstheme="minorHAnsi"/>
                <w:b/>
                <w:color w:val="FFFFFF" w:themeColor="background1"/>
                <w:w w:val="95"/>
              </w:rPr>
              <w:t xml:space="preserve"> Skill Progression</w:t>
            </w:r>
          </w:p>
        </w:tc>
      </w:tr>
      <w:tr w:rsidR="00205D25" w:rsidRPr="00D82225" w:rsidTr="00C86251">
        <w:tc>
          <w:tcPr>
            <w:tcW w:w="421" w:type="dxa"/>
            <w:shd w:val="clear" w:color="auto" w:fill="C5E0B3" w:themeFill="accent6" w:themeFillTint="66"/>
          </w:tcPr>
          <w:p w:rsidR="00205D25" w:rsidRPr="00D82225" w:rsidRDefault="00205D25" w:rsidP="00C56544">
            <w:pPr>
              <w:rPr>
                <w:b/>
                <w:sz w:val="20"/>
              </w:rPr>
            </w:pPr>
          </w:p>
        </w:tc>
        <w:tc>
          <w:tcPr>
            <w:tcW w:w="963" w:type="dxa"/>
          </w:tcPr>
          <w:p w:rsidR="00205D25" w:rsidRPr="00D82225" w:rsidRDefault="00205D25" w:rsidP="00C56544">
            <w:pPr>
              <w:rPr>
                <w:b/>
                <w:sz w:val="18"/>
              </w:rPr>
            </w:pPr>
          </w:p>
        </w:tc>
        <w:tc>
          <w:tcPr>
            <w:tcW w:w="2065" w:type="dxa"/>
          </w:tcPr>
          <w:p w:rsidR="00205D25" w:rsidRPr="00D82225" w:rsidRDefault="00205D25" w:rsidP="00C56544">
            <w:pPr>
              <w:jc w:val="center"/>
              <w:rPr>
                <w:b/>
                <w:sz w:val="18"/>
              </w:rPr>
            </w:pPr>
            <w:r w:rsidRPr="00D82225">
              <w:rPr>
                <w:b/>
                <w:sz w:val="18"/>
              </w:rPr>
              <w:t>Year 1</w:t>
            </w:r>
          </w:p>
        </w:tc>
        <w:tc>
          <w:tcPr>
            <w:tcW w:w="2462" w:type="dxa"/>
          </w:tcPr>
          <w:p w:rsidR="00205D25" w:rsidRPr="00D82225" w:rsidRDefault="00205D25" w:rsidP="00C56544">
            <w:pPr>
              <w:jc w:val="center"/>
              <w:rPr>
                <w:b/>
                <w:sz w:val="18"/>
              </w:rPr>
            </w:pPr>
            <w:r w:rsidRPr="00D82225">
              <w:rPr>
                <w:b/>
                <w:sz w:val="18"/>
              </w:rPr>
              <w:t>Year 2</w:t>
            </w:r>
          </w:p>
        </w:tc>
        <w:tc>
          <w:tcPr>
            <w:tcW w:w="2461" w:type="dxa"/>
          </w:tcPr>
          <w:p w:rsidR="00205D25" w:rsidRPr="00D82225" w:rsidRDefault="00205D25" w:rsidP="00C56544">
            <w:pPr>
              <w:jc w:val="center"/>
              <w:rPr>
                <w:b/>
                <w:sz w:val="18"/>
              </w:rPr>
            </w:pPr>
            <w:r w:rsidRPr="00D82225">
              <w:rPr>
                <w:b/>
                <w:sz w:val="18"/>
              </w:rPr>
              <w:t>Year 3</w:t>
            </w:r>
          </w:p>
        </w:tc>
        <w:tc>
          <w:tcPr>
            <w:tcW w:w="2462" w:type="dxa"/>
          </w:tcPr>
          <w:p w:rsidR="00205D25" w:rsidRPr="00D82225" w:rsidRDefault="00205D25" w:rsidP="00C56544">
            <w:pPr>
              <w:jc w:val="center"/>
              <w:rPr>
                <w:b/>
                <w:sz w:val="18"/>
              </w:rPr>
            </w:pPr>
            <w:r w:rsidRPr="00D82225">
              <w:rPr>
                <w:b/>
                <w:sz w:val="18"/>
              </w:rPr>
              <w:t>Year 4</w:t>
            </w:r>
          </w:p>
        </w:tc>
        <w:tc>
          <w:tcPr>
            <w:tcW w:w="2461" w:type="dxa"/>
          </w:tcPr>
          <w:p w:rsidR="00205D25" w:rsidRPr="00D82225" w:rsidRDefault="00205D25" w:rsidP="00C56544">
            <w:pPr>
              <w:jc w:val="center"/>
              <w:rPr>
                <w:b/>
                <w:sz w:val="18"/>
              </w:rPr>
            </w:pPr>
            <w:r w:rsidRPr="00D82225">
              <w:rPr>
                <w:b/>
                <w:sz w:val="18"/>
              </w:rPr>
              <w:t>Year 5</w:t>
            </w:r>
          </w:p>
        </w:tc>
        <w:tc>
          <w:tcPr>
            <w:tcW w:w="2462" w:type="dxa"/>
          </w:tcPr>
          <w:p w:rsidR="00205D25" w:rsidRPr="00D82225" w:rsidRDefault="00205D25" w:rsidP="00C56544">
            <w:pPr>
              <w:jc w:val="center"/>
              <w:rPr>
                <w:b/>
                <w:sz w:val="18"/>
              </w:rPr>
            </w:pPr>
            <w:r w:rsidRPr="00D82225">
              <w:rPr>
                <w:b/>
                <w:sz w:val="18"/>
              </w:rPr>
              <w:t>Year 6</w:t>
            </w:r>
          </w:p>
        </w:tc>
      </w:tr>
      <w:tr w:rsidR="00C86251" w:rsidRPr="00D82225" w:rsidTr="00C86251">
        <w:trPr>
          <w:cantSplit/>
          <w:trHeight w:val="1134"/>
        </w:trPr>
        <w:tc>
          <w:tcPr>
            <w:tcW w:w="421" w:type="dxa"/>
            <w:vMerge w:val="restart"/>
            <w:shd w:val="clear" w:color="auto" w:fill="C5E0B3" w:themeFill="accent6" w:themeFillTint="66"/>
            <w:textDirection w:val="btLr"/>
            <w:vAlign w:val="center"/>
          </w:tcPr>
          <w:p w:rsidR="00C86251" w:rsidRPr="00D82225" w:rsidRDefault="00C86251" w:rsidP="00C56544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63" w:type="dxa"/>
            <w:textDirection w:val="btLr"/>
          </w:tcPr>
          <w:p w:rsidR="00C86251" w:rsidRPr="00C86251" w:rsidRDefault="00C86251" w:rsidP="00C56544">
            <w:pPr>
              <w:ind w:left="113" w:right="113"/>
              <w:jc w:val="right"/>
              <w:rPr>
                <w:b/>
                <w:sz w:val="18"/>
              </w:rPr>
            </w:pPr>
            <w:r w:rsidRPr="00C86251">
              <w:rPr>
                <w:rFonts w:cstheme="minorHAnsi"/>
                <w:b/>
                <w:sz w:val="18"/>
                <w:szCs w:val="20"/>
              </w:rPr>
              <w:t>Controlling sounds through singing and playing – performing skills</w:t>
            </w:r>
          </w:p>
        </w:tc>
        <w:tc>
          <w:tcPr>
            <w:tcW w:w="2065" w:type="dxa"/>
          </w:tcPr>
          <w:p w:rsidR="00C86251" w:rsidRPr="00A072E7" w:rsidRDefault="00C86251" w:rsidP="00C86251">
            <w:pPr>
              <w:pStyle w:val="ListParagraph"/>
              <w:numPr>
                <w:ilvl w:val="0"/>
                <w:numId w:val="42"/>
              </w:numPr>
              <w:ind w:left="144" w:hanging="144"/>
              <w:rPr>
                <w:rFonts w:cstheme="minorHAnsi"/>
                <w:sz w:val="20"/>
                <w:szCs w:val="20"/>
              </w:rPr>
            </w:pPr>
            <w:r w:rsidRPr="00A072E7">
              <w:rPr>
                <w:rFonts w:cstheme="minorHAnsi"/>
                <w:sz w:val="20"/>
                <w:szCs w:val="20"/>
              </w:rPr>
              <w:t>Use their voices to sing, change and speak rhymes</w:t>
            </w:r>
          </w:p>
          <w:p w:rsidR="00C86251" w:rsidRPr="00A072E7" w:rsidRDefault="00C86251" w:rsidP="00C86251">
            <w:pPr>
              <w:pStyle w:val="ListParagraph"/>
              <w:numPr>
                <w:ilvl w:val="0"/>
                <w:numId w:val="42"/>
              </w:numPr>
              <w:ind w:left="144" w:hanging="144"/>
              <w:rPr>
                <w:rFonts w:cstheme="minorHAnsi"/>
                <w:sz w:val="20"/>
                <w:szCs w:val="20"/>
              </w:rPr>
            </w:pPr>
            <w:r w:rsidRPr="00A072E7">
              <w:rPr>
                <w:rFonts w:cstheme="minorHAnsi"/>
                <w:sz w:val="20"/>
                <w:szCs w:val="20"/>
              </w:rPr>
              <w:t>Play tuned and untuned instruments</w:t>
            </w:r>
          </w:p>
          <w:p w:rsidR="00C86251" w:rsidRPr="00A072E7" w:rsidRDefault="00C86251" w:rsidP="00C86251">
            <w:pPr>
              <w:pStyle w:val="ListParagraph"/>
              <w:numPr>
                <w:ilvl w:val="0"/>
                <w:numId w:val="42"/>
              </w:numPr>
              <w:ind w:left="144" w:hanging="144"/>
              <w:rPr>
                <w:rFonts w:cstheme="minorHAnsi"/>
                <w:sz w:val="20"/>
                <w:szCs w:val="20"/>
              </w:rPr>
            </w:pPr>
            <w:r w:rsidRPr="00A072E7">
              <w:rPr>
                <w:rFonts w:cstheme="minorHAnsi"/>
                <w:sz w:val="20"/>
                <w:szCs w:val="20"/>
              </w:rPr>
              <w:t>Perform with others</w:t>
            </w:r>
          </w:p>
        </w:tc>
        <w:tc>
          <w:tcPr>
            <w:tcW w:w="2462" w:type="dxa"/>
          </w:tcPr>
          <w:p w:rsidR="00C86251" w:rsidRPr="00A072E7" w:rsidRDefault="00C86251" w:rsidP="00C86251">
            <w:pPr>
              <w:pStyle w:val="ListParagraph"/>
              <w:numPr>
                <w:ilvl w:val="0"/>
                <w:numId w:val="42"/>
              </w:numPr>
              <w:ind w:left="215" w:hanging="215"/>
              <w:rPr>
                <w:rFonts w:cstheme="minorHAnsi"/>
                <w:sz w:val="20"/>
                <w:szCs w:val="20"/>
              </w:rPr>
            </w:pPr>
            <w:r w:rsidRPr="00A072E7">
              <w:rPr>
                <w:rFonts w:cstheme="minorHAnsi"/>
                <w:sz w:val="20"/>
                <w:szCs w:val="20"/>
              </w:rPr>
              <w:t>Use their voices expressively</w:t>
            </w:r>
          </w:p>
          <w:p w:rsidR="00C86251" w:rsidRPr="00A072E7" w:rsidRDefault="00C86251" w:rsidP="00C86251">
            <w:pPr>
              <w:pStyle w:val="ListParagraph"/>
              <w:numPr>
                <w:ilvl w:val="0"/>
                <w:numId w:val="42"/>
              </w:numPr>
              <w:ind w:left="215" w:hanging="215"/>
              <w:rPr>
                <w:rFonts w:cstheme="minorHAnsi"/>
                <w:sz w:val="20"/>
                <w:szCs w:val="20"/>
              </w:rPr>
            </w:pPr>
            <w:r w:rsidRPr="00A072E7">
              <w:rPr>
                <w:rFonts w:cstheme="minorHAnsi"/>
                <w:sz w:val="20"/>
                <w:szCs w:val="20"/>
              </w:rPr>
              <w:t xml:space="preserve">Sing songs </w:t>
            </w:r>
            <w:r w:rsidR="00142B8E">
              <w:rPr>
                <w:rFonts w:cstheme="minorHAnsi"/>
                <w:sz w:val="20"/>
                <w:szCs w:val="20"/>
              </w:rPr>
              <w:t xml:space="preserve">and chants </w:t>
            </w:r>
            <w:r w:rsidRPr="00A072E7">
              <w:rPr>
                <w:rFonts w:cstheme="minorHAnsi"/>
                <w:sz w:val="20"/>
                <w:szCs w:val="20"/>
              </w:rPr>
              <w:t>from memory</w:t>
            </w:r>
          </w:p>
          <w:p w:rsidR="00C86251" w:rsidRDefault="00C86251" w:rsidP="00C86251">
            <w:pPr>
              <w:pStyle w:val="ListParagraph"/>
              <w:numPr>
                <w:ilvl w:val="0"/>
                <w:numId w:val="42"/>
              </w:numPr>
              <w:ind w:left="215" w:hanging="215"/>
              <w:rPr>
                <w:rFonts w:cstheme="minorHAnsi"/>
                <w:sz w:val="20"/>
                <w:szCs w:val="20"/>
              </w:rPr>
            </w:pPr>
            <w:r w:rsidRPr="00A072E7">
              <w:rPr>
                <w:rFonts w:cstheme="minorHAnsi"/>
                <w:sz w:val="20"/>
                <w:szCs w:val="20"/>
              </w:rPr>
              <w:t>Make and control long and short sounds using voices and instruments</w:t>
            </w:r>
          </w:p>
          <w:p w:rsidR="00142B8E" w:rsidRPr="00A072E7" w:rsidRDefault="00142B8E" w:rsidP="00C86251">
            <w:pPr>
              <w:pStyle w:val="ListParagraph"/>
              <w:numPr>
                <w:ilvl w:val="0"/>
                <w:numId w:val="42"/>
              </w:numPr>
              <w:ind w:left="215" w:hanging="21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Begin to understand pitch.</w:t>
            </w:r>
          </w:p>
        </w:tc>
        <w:tc>
          <w:tcPr>
            <w:tcW w:w="2461" w:type="dxa"/>
          </w:tcPr>
          <w:p w:rsidR="00C86251" w:rsidRPr="00A072E7" w:rsidRDefault="00C86251" w:rsidP="00C86251">
            <w:pPr>
              <w:pStyle w:val="ListParagraph"/>
              <w:numPr>
                <w:ilvl w:val="0"/>
                <w:numId w:val="42"/>
              </w:numPr>
              <w:ind w:left="144" w:hanging="144"/>
              <w:rPr>
                <w:rFonts w:cstheme="minorHAnsi"/>
                <w:sz w:val="20"/>
                <w:szCs w:val="20"/>
              </w:rPr>
            </w:pPr>
            <w:r w:rsidRPr="00A072E7">
              <w:rPr>
                <w:rFonts w:cstheme="minorHAnsi"/>
                <w:sz w:val="20"/>
                <w:szCs w:val="20"/>
              </w:rPr>
              <w:t>Sing songs in unison or two parts</w:t>
            </w:r>
          </w:p>
          <w:p w:rsidR="00C86251" w:rsidRPr="00A072E7" w:rsidRDefault="00C86251" w:rsidP="00C86251">
            <w:pPr>
              <w:pStyle w:val="ListParagraph"/>
              <w:numPr>
                <w:ilvl w:val="0"/>
                <w:numId w:val="42"/>
              </w:numPr>
              <w:ind w:left="144" w:hanging="144"/>
              <w:rPr>
                <w:rFonts w:cstheme="minorHAnsi"/>
                <w:sz w:val="20"/>
                <w:szCs w:val="20"/>
              </w:rPr>
            </w:pPr>
            <w:r w:rsidRPr="00A072E7">
              <w:rPr>
                <w:rFonts w:cstheme="minorHAnsi"/>
                <w:sz w:val="20"/>
                <w:szCs w:val="20"/>
              </w:rPr>
              <w:t>Understand the importance of clear articulation</w:t>
            </w:r>
          </w:p>
          <w:p w:rsidR="00C86251" w:rsidRPr="00A072E7" w:rsidRDefault="00C86251" w:rsidP="00C86251">
            <w:pPr>
              <w:pStyle w:val="ListParagraph"/>
              <w:numPr>
                <w:ilvl w:val="0"/>
                <w:numId w:val="42"/>
              </w:numPr>
              <w:ind w:left="144" w:hanging="144"/>
              <w:rPr>
                <w:rFonts w:cstheme="minorHAnsi"/>
                <w:sz w:val="20"/>
                <w:szCs w:val="20"/>
              </w:rPr>
            </w:pPr>
            <w:r w:rsidRPr="00A072E7">
              <w:rPr>
                <w:rFonts w:cstheme="minorHAnsi"/>
                <w:sz w:val="20"/>
                <w:szCs w:val="20"/>
              </w:rPr>
              <w:t>Play a variety of instruments with control</w:t>
            </w:r>
          </w:p>
          <w:p w:rsidR="00C86251" w:rsidRPr="00A072E7" w:rsidRDefault="00C86251" w:rsidP="00C86251">
            <w:pPr>
              <w:pStyle w:val="ListParagraph"/>
              <w:numPr>
                <w:ilvl w:val="0"/>
                <w:numId w:val="42"/>
              </w:numPr>
              <w:ind w:left="144" w:hanging="144"/>
              <w:rPr>
                <w:rFonts w:cstheme="minorHAnsi"/>
                <w:sz w:val="20"/>
                <w:szCs w:val="20"/>
              </w:rPr>
            </w:pPr>
            <w:r w:rsidRPr="00A072E7">
              <w:rPr>
                <w:rFonts w:cstheme="minorHAnsi"/>
                <w:sz w:val="20"/>
                <w:szCs w:val="20"/>
              </w:rPr>
              <w:t>Develop awareness of what others are playing or singing</w:t>
            </w:r>
          </w:p>
        </w:tc>
        <w:tc>
          <w:tcPr>
            <w:tcW w:w="2462" w:type="dxa"/>
          </w:tcPr>
          <w:p w:rsidR="00C86251" w:rsidRPr="00A072E7" w:rsidRDefault="00C86251" w:rsidP="00C86251">
            <w:pPr>
              <w:pStyle w:val="ListParagraph"/>
              <w:numPr>
                <w:ilvl w:val="0"/>
                <w:numId w:val="42"/>
              </w:numPr>
              <w:ind w:left="214" w:hanging="214"/>
              <w:rPr>
                <w:rFonts w:cstheme="minorHAnsi"/>
                <w:sz w:val="20"/>
                <w:szCs w:val="20"/>
              </w:rPr>
            </w:pPr>
            <w:r w:rsidRPr="00A072E7">
              <w:rPr>
                <w:rFonts w:cstheme="minorHAnsi"/>
                <w:sz w:val="20"/>
                <w:szCs w:val="20"/>
              </w:rPr>
              <w:t>Sing songs with control of pitch and clear diction</w:t>
            </w:r>
          </w:p>
          <w:p w:rsidR="00C86251" w:rsidRPr="00A072E7" w:rsidRDefault="00C86251" w:rsidP="00C86251">
            <w:pPr>
              <w:pStyle w:val="ListParagraph"/>
              <w:numPr>
                <w:ilvl w:val="0"/>
                <w:numId w:val="42"/>
              </w:numPr>
              <w:ind w:left="214" w:hanging="214"/>
              <w:rPr>
                <w:rFonts w:cstheme="minorHAnsi"/>
                <w:sz w:val="20"/>
                <w:szCs w:val="20"/>
              </w:rPr>
            </w:pPr>
            <w:r w:rsidRPr="00A072E7">
              <w:rPr>
                <w:rFonts w:cstheme="minorHAnsi"/>
                <w:sz w:val="20"/>
                <w:szCs w:val="20"/>
              </w:rPr>
              <w:t>Hold part in a two part round</w:t>
            </w:r>
          </w:p>
          <w:p w:rsidR="00C86251" w:rsidRPr="00A072E7" w:rsidRDefault="00C86251" w:rsidP="00C86251">
            <w:pPr>
              <w:pStyle w:val="ListParagraph"/>
              <w:numPr>
                <w:ilvl w:val="0"/>
                <w:numId w:val="42"/>
              </w:numPr>
              <w:ind w:left="214" w:hanging="214"/>
              <w:rPr>
                <w:rFonts w:cstheme="minorHAnsi"/>
                <w:sz w:val="20"/>
                <w:szCs w:val="20"/>
              </w:rPr>
            </w:pPr>
            <w:r w:rsidRPr="00A072E7">
              <w:rPr>
                <w:rFonts w:cstheme="minorHAnsi"/>
                <w:sz w:val="20"/>
                <w:szCs w:val="20"/>
              </w:rPr>
              <w:t>Breathe well to give a sense of phrase in singing</w:t>
            </w:r>
          </w:p>
          <w:p w:rsidR="00C86251" w:rsidRPr="00A072E7" w:rsidRDefault="00C86251" w:rsidP="00C86251">
            <w:pPr>
              <w:pStyle w:val="ListParagraph"/>
              <w:numPr>
                <w:ilvl w:val="0"/>
                <w:numId w:val="42"/>
              </w:numPr>
              <w:ind w:left="214" w:hanging="214"/>
              <w:rPr>
                <w:rFonts w:cstheme="minorHAnsi"/>
                <w:sz w:val="20"/>
                <w:szCs w:val="20"/>
              </w:rPr>
            </w:pPr>
            <w:r w:rsidRPr="00A072E7">
              <w:rPr>
                <w:rFonts w:cstheme="minorHAnsi"/>
                <w:sz w:val="20"/>
                <w:szCs w:val="20"/>
              </w:rPr>
              <w:t>Sing with awareness of pulse</w:t>
            </w:r>
          </w:p>
          <w:p w:rsidR="00C86251" w:rsidRPr="00A072E7" w:rsidRDefault="00C86251" w:rsidP="00C86251">
            <w:pPr>
              <w:pStyle w:val="ListParagraph"/>
              <w:numPr>
                <w:ilvl w:val="0"/>
                <w:numId w:val="42"/>
              </w:numPr>
              <w:ind w:left="214" w:hanging="214"/>
              <w:rPr>
                <w:rFonts w:cstheme="minorHAnsi"/>
                <w:sz w:val="20"/>
                <w:szCs w:val="20"/>
              </w:rPr>
            </w:pPr>
            <w:r w:rsidRPr="00A072E7">
              <w:rPr>
                <w:rFonts w:cstheme="minorHAnsi"/>
                <w:sz w:val="20"/>
                <w:szCs w:val="20"/>
              </w:rPr>
              <w:t>Develop rhythmic accuracy in playing of instruments</w:t>
            </w:r>
          </w:p>
          <w:p w:rsidR="00C86251" w:rsidRPr="00A072E7" w:rsidRDefault="00C86251" w:rsidP="00C86251">
            <w:pPr>
              <w:pStyle w:val="ListParagraph"/>
              <w:numPr>
                <w:ilvl w:val="0"/>
                <w:numId w:val="42"/>
              </w:numPr>
              <w:ind w:left="214" w:hanging="214"/>
              <w:rPr>
                <w:rFonts w:cstheme="minorHAnsi"/>
                <w:sz w:val="20"/>
                <w:szCs w:val="20"/>
              </w:rPr>
            </w:pPr>
            <w:r w:rsidRPr="00A072E7">
              <w:rPr>
                <w:rFonts w:cstheme="minorHAnsi"/>
                <w:sz w:val="20"/>
                <w:szCs w:val="20"/>
              </w:rPr>
              <w:t>Present performance with awareness of the audience</w:t>
            </w:r>
          </w:p>
        </w:tc>
        <w:tc>
          <w:tcPr>
            <w:tcW w:w="2461" w:type="dxa"/>
          </w:tcPr>
          <w:p w:rsidR="00C86251" w:rsidRPr="00A072E7" w:rsidRDefault="00C86251" w:rsidP="00C86251">
            <w:pPr>
              <w:pStyle w:val="ListParagraph"/>
              <w:numPr>
                <w:ilvl w:val="0"/>
                <w:numId w:val="42"/>
              </w:numPr>
              <w:ind w:left="143" w:hanging="141"/>
              <w:rPr>
                <w:rFonts w:cstheme="minorHAnsi"/>
                <w:sz w:val="20"/>
                <w:szCs w:val="20"/>
              </w:rPr>
            </w:pPr>
            <w:r w:rsidRPr="00A072E7">
              <w:rPr>
                <w:rFonts w:cstheme="minorHAnsi"/>
                <w:sz w:val="20"/>
                <w:szCs w:val="20"/>
              </w:rPr>
              <w:t>Sing songs with musical expression</w:t>
            </w:r>
          </w:p>
          <w:p w:rsidR="00C86251" w:rsidRPr="00A072E7" w:rsidRDefault="00C86251" w:rsidP="00C86251">
            <w:pPr>
              <w:pStyle w:val="ListParagraph"/>
              <w:numPr>
                <w:ilvl w:val="0"/>
                <w:numId w:val="42"/>
              </w:numPr>
              <w:ind w:left="143" w:hanging="141"/>
              <w:rPr>
                <w:rFonts w:cstheme="minorHAnsi"/>
                <w:sz w:val="20"/>
                <w:szCs w:val="20"/>
              </w:rPr>
            </w:pPr>
            <w:r w:rsidRPr="00A072E7">
              <w:rPr>
                <w:rFonts w:cstheme="minorHAnsi"/>
                <w:sz w:val="20"/>
                <w:szCs w:val="20"/>
              </w:rPr>
              <w:t xml:space="preserve">Increase rhythmic accuracy in playing instruments </w:t>
            </w:r>
          </w:p>
          <w:p w:rsidR="00C86251" w:rsidRPr="00A072E7" w:rsidRDefault="00C86251" w:rsidP="00C86251">
            <w:pPr>
              <w:pStyle w:val="ListParagraph"/>
              <w:numPr>
                <w:ilvl w:val="0"/>
                <w:numId w:val="42"/>
              </w:numPr>
              <w:ind w:left="143" w:hanging="141"/>
              <w:rPr>
                <w:rFonts w:cstheme="minorHAnsi"/>
                <w:sz w:val="20"/>
                <w:szCs w:val="20"/>
              </w:rPr>
            </w:pPr>
            <w:r w:rsidRPr="00A072E7">
              <w:rPr>
                <w:rFonts w:cstheme="minorHAnsi"/>
                <w:sz w:val="20"/>
                <w:szCs w:val="20"/>
              </w:rPr>
              <w:t>Play a simple accompaniment</w:t>
            </w:r>
          </w:p>
          <w:p w:rsidR="00C86251" w:rsidRPr="00A072E7" w:rsidRDefault="00C86251" w:rsidP="00C86251">
            <w:pPr>
              <w:pStyle w:val="ListParagraph"/>
              <w:numPr>
                <w:ilvl w:val="0"/>
                <w:numId w:val="42"/>
              </w:numPr>
              <w:ind w:left="143" w:hanging="141"/>
              <w:rPr>
                <w:rFonts w:cstheme="minorHAnsi"/>
                <w:sz w:val="20"/>
                <w:szCs w:val="20"/>
              </w:rPr>
            </w:pPr>
            <w:r w:rsidRPr="00A072E7">
              <w:rPr>
                <w:rFonts w:cstheme="minorHAnsi"/>
                <w:sz w:val="20"/>
                <w:szCs w:val="20"/>
              </w:rPr>
              <w:t>Maintain a simple part within an ensemble</w:t>
            </w:r>
          </w:p>
          <w:p w:rsidR="00C86251" w:rsidRPr="00A072E7" w:rsidRDefault="00C86251" w:rsidP="00C86251">
            <w:pPr>
              <w:pStyle w:val="ListParagraph"/>
              <w:numPr>
                <w:ilvl w:val="0"/>
                <w:numId w:val="42"/>
              </w:numPr>
              <w:ind w:left="143" w:hanging="141"/>
              <w:rPr>
                <w:rFonts w:cstheme="minorHAnsi"/>
                <w:sz w:val="20"/>
                <w:szCs w:val="20"/>
              </w:rPr>
            </w:pPr>
            <w:r w:rsidRPr="00A072E7">
              <w:rPr>
                <w:rFonts w:cstheme="minorHAnsi"/>
                <w:sz w:val="20"/>
                <w:szCs w:val="20"/>
              </w:rPr>
              <w:t>Practise and rehearse performances with increasing awareness of the audience</w:t>
            </w:r>
          </w:p>
        </w:tc>
        <w:tc>
          <w:tcPr>
            <w:tcW w:w="2462" w:type="dxa"/>
          </w:tcPr>
          <w:p w:rsidR="00C86251" w:rsidRPr="00A072E7" w:rsidRDefault="00C86251" w:rsidP="00C86251">
            <w:pPr>
              <w:pStyle w:val="ListParagraph"/>
              <w:numPr>
                <w:ilvl w:val="0"/>
                <w:numId w:val="42"/>
              </w:numPr>
              <w:ind w:left="214" w:hanging="214"/>
              <w:rPr>
                <w:rFonts w:cstheme="minorHAnsi"/>
                <w:sz w:val="20"/>
                <w:szCs w:val="20"/>
              </w:rPr>
            </w:pPr>
            <w:r w:rsidRPr="00A072E7">
              <w:rPr>
                <w:rFonts w:cstheme="minorHAnsi"/>
                <w:sz w:val="20"/>
                <w:szCs w:val="20"/>
              </w:rPr>
              <w:t>Sing expressively and in tune in unison and in two parts songs</w:t>
            </w:r>
          </w:p>
          <w:p w:rsidR="00C86251" w:rsidRPr="00A072E7" w:rsidRDefault="00C86251" w:rsidP="00C86251">
            <w:pPr>
              <w:pStyle w:val="ListParagraph"/>
              <w:numPr>
                <w:ilvl w:val="0"/>
                <w:numId w:val="42"/>
              </w:numPr>
              <w:ind w:left="214" w:hanging="214"/>
              <w:rPr>
                <w:rFonts w:cstheme="minorHAnsi"/>
                <w:sz w:val="20"/>
                <w:szCs w:val="20"/>
              </w:rPr>
            </w:pPr>
            <w:r w:rsidRPr="00A072E7">
              <w:rPr>
                <w:rFonts w:cstheme="minorHAnsi"/>
                <w:sz w:val="20"/>
                <w:szCs w:val="20"/>
              </w:rPr>
              <w:t>Play a simple accompaniment on a range of instruments</w:t>
            </w:r>
          </w:p>
          <w:p w:rsidR="00C86251" w:rsidRPr="00A072E7" w:rsidRDefault="00C86251" w:rsidP="00C86251">
            <w:pPr>
              <w:pStyle w:val="ListParagraph"/>
              <w:numPr>
                <w:ilvl w:val="0"/>
                <w:numId w:val="42"/>
              </w:numPr>
              <w:ind w:left="214" w:hanging="214"/>
              <w:rPr>
                <w:rFonts w:cstheme="minorHAnsi"/>
                <w:sz w:val="20"/>
                <w:szCs w:val="20"/>
              </w:rPr>
            </w:pPr>
            <w:r w:rsidRPr="00A072E7">
              <w:rPr>
                <w:rFonts w:cstheme="minorHAnsi"/>
                <w:sz w:val="20"/>
                <w:szCs w:val="20"/>
              </w:rPr>
              <w:t>Maintain a part within an ensemble</w:t>
            </w:r>
          </w:p>
          <w:p w:rsidR="00C86251" w:rsidRPr="00A072E7" w:rsidRDefault="00C86251" w:rsidP="00C86251">
            <w:pPr>
              <w:pStyle w:val="ListParagraph"/>
              <w:numPr>
                <w:ilvl w:val="0"/>
                <w:numId w:val="42"/>
              </w:numPr>
              <w:ind w:left="214" w:hanging="214"/>
              <w:rPr>
                <w:rFonts w:cstheme="minorHAnsi"/>
                <w:sz w:val="20"/>
                <w:szCs w:val="20"/>
              </w:rPr>
            </w:pPr>
            <w:r w:rsidRPr="00A072E7">
              <w:rPr>
                <w:rFonts w:cstheme="minorHAnsi"/>
                <w:sz w:val="20"/>
                <w:szCs w:val="20"/>
              </w:rPr>
              <w:t>Practise and rehearse performances with increasing awareness of the intended audience</w:t>
            </w:r>
          </w:p>
        </w:tc>
      </w:tr>
      <w:tr w:rsidR="00C86251" w:rsidRPr="00D82225" w:rsidTr="00C86251">
        <w:trPr>
          <w:cantSplit/>
          <w:trHeight w:val="1134"/>
        </w:trPr>
        <w:tc>
          <w:tcPr>
            <w:tcW w:w="421" w:type="dxa"/>
            <w:vMerge/>
            <w:shd w:val="clear" w:color="auto" w:fill="C5E0B3" w:themeFill="accent6" w:themeFillTint="66"/>
          </w:tcPr>
          <w:p w:rsidR="00C86251" w:rsidRPr="00D82225" w:rsidRDefault="00C86251" w:rsidP="00C56544">
            <w:pPr>
              <w:rPr>
                <w:b/>
                <w:sz w:val="20"/>
              </w:rPr>
            </w:pPr>
          </w:p>
        </w:tc>
        <w:tc>
          <w:tcPr>
            <w:tcW w:w="963" w:type="dxa"/>
            <w:textDirection w:val="btLr"/>
          </w:tcPr>
          <w:p w:rsidR="00C86251" w:rsidRPr="00C86251" w:rsidRDefault="00C86251" w:rsidP="00C56544">
            <w:pPr>
              <w:ind w:left="113" w:right="113"/>
              <w:jc w:val="right"/>
              <w:rPr>
                <w:b/>
                <w:sz w:val="18"/>
              </w:rPr>
            </w:pPr>
            <w:r w:rsidRPr="00C86251">
              <w:rPr>
                <w:rFonts w:cstheme="minorHAnsi"/>
                <w:b/>
                <w:sz w:val="18"/>
                <w:szCs w:val="20"/>
              </w:rPr>
              <w:t>Creating and developing musical ideas – composing skills</w:t>
            </w:r>
          </w:p>
        </w:tc>
        <w:tc>
          <w:tcPr>
            <w:tcW w:w="2065" w:type="dxa"/>
          </w:tcPr>
          <w:p w:rsidR="00C86251" w:rsidRPr="00A072E7" w:rsidRDefault="00C86251" w:rsidP="00C86251">
            <w:pPr>
              <w:pStyle w:val="ListParagraph"/>
              <w:numPr>
                <w:ilvl w:val="0"/>
                <w:numId w:val="42"/>
              </w:numPr>
              <w:ind w:left="144" w:hanging="144"/>
              <w:rPr>
                <w:rFonts w:cstheme="minorHAnsi"/>
                <w:sz w:val="20"/>
                <w:szCs w:val="20"/>
              </w:rPr>
            </w:pPr>
            <w:r w:rsidRPr="00A072E7">
              <w:rPr>
                <w:rFonts w:cstheme="minorHAnsi"/>
                <w:sz w:val="20"/>
                <w:szCs w:val="20"/>
              </w:rPr>
              <w:t>Clap short rhythms</w:t>
            </w:r>
          </w:p>
          <w:p w:rsidR="00C86251" w:rsidRPr="00A072E7" w:rsidRDefault="00C86251" w:rsidP="00C86251">
            <w:pPr>
              <w:pStyle w:val="ListParagraph"/>
              <w:numPr>
                <w:ilvl w:val="0"/>
                <w:numId w:val="42"/>
              </w:numPr>
              <w:ind w:left="144" w:hanging="144"/>
              <w:rPr>
                <w:rFonts w:cstheme="minorHAnsi"/>
                <w:sz w:val="20"/>
                <w:szCs w:val="20"/>
              </w:rPr>
            </w:pPr>
            <w:r w:rsidRPr="00A072E7">
              <w:rPr>
                <w:rFonts w:cstheme="minorHAnsi"/>
                <w:sz w:val="20"/>
                <w:szCs w:val="20"/>
              </w:rPr>
              <w:t>Create short musical patterns</w:t>
            </w:r>
          </w:p>
          <w:p w:rsidR="00C86251" w:rsidRPr="00A072E7" w:rsidRDefault="00C86251" w:rsidP="00C86251">
            <w:pPr>
              <w:pStyle w:val="ListParagraph"/>
              <w:numPr>
                <w:ilvl w:val="0"/>
                <w:numId w:val="42"/>
              </w:numPr>
              <w:ind w:left="144" w:hanging="144"/>
              <w:rPr>
                <w:rFonts w:cstheme="minorHAnsi"/>
                <w:sz w:val="20"/>
                <w:szCs w:val="20"/>
              </w:rPr>
            </w:pPr>
            <w:r w:rsidRPr="00A072E7">
              <w:rPr>
                <w:rFonts w:cstheme="minorHAnsi"/>
                <w:sz w:val="20"/>
                <w:szCs w:val="20"/>
              </w:rPr>
              <w:t>Explore sounds</w:t>
            </w:r>
          </w:p>
          <w:p w:rsidR="00C86251" w:rsidRPr="00A072E7" w:rsidRDefault="00C86251" w:rsidP="00C86251">
            <w:pPr>
              <w:pStyle w:val="ListParagraph"/>
              <w:numPr>
                <w:ilvl w:val="0"/>
                <w:numId w:val="42"/>
              </w:numPr>
              <w:ind w:left="144" w:hanging="144"/>
              <w:rPr>
                <w:rFonts w:cstheme="minorHAnsi"/>
                <w:sz w:val="20"/>
                <w:szCs w:val="20"/>
              </w:rPr>
            </w:pPr>
            <w:r w:rsidRPr="00A072E7">
              <w:rPr>
                <w:rFonts w:cstheme="minorHAnsi"/>
                <w:sz w:val="20"/>
                <w:szCs w:val="20"/>
              </w:rPr>
              <w:t>Organise sounds into long/short loud and quiet</w:t>
            </w:r>
          </w:p>
        </w:tc>
        <w:tc>
          <w:tcPr>
            <w:tcW w:w="2462" w:type="dxa"/>
          </w:tcPr>
          <w:p w:rsidR="00C86251" w:rsidRPr="00A072E7" w:rsidRDefault="00C86251" w:rsidP="00C86251">
            <w:pPr>
              <w:pStyle w:val="ListParagraph"/>
              <w:numPr>
                <w:ilvl w:val="0"/>
                <w:numId w:val="42"/>
              </w:numPr>
              <w:ind w:left="215" w:hanging="215"/>
              <w:rPr>
                <w:rFonts w:cstheme="minorHAnsi"/>
                <w:sz w:val="20"/>
                <w:szCs w:val="20"/>
              </w:rPr>
            </w:pPr>
            <w:r w:rsidRPr="00A072E7">
              <w:rPr>
                <w:rFonts w:cstheme="minorHAnsi"/>
                <w:sz w:val="20"/>
                <w:szCs w:val="20"/>
              </w:rPr>
              <w:t>Create short melodic patterns</w:t>
            </w:r>
          </w:p>
          <w:p w:rsidR="00C86251" w:rsidRPr="00A072E7" w:rsidRDefault="00C86251" w:rsidP="00C86251">
            <w:pPr>
              <w:pStyle w:val="ListParagraph"/>
              <w:numPr>
                <w:ilvl w:val="0"/>
                <w:numId w:val="42"/>
              </w:numPr>
              <w:ind w:left="215" w:hanging="215"/>
              <w:rPr>
                <w:rFonts w:cstheme="minorHAnsi"/>
                <w:sz w:val="20"/>
                <w:szCs w:val="20"/>
              </w:rPr>
            </w:pPr>
            <w:r w:rsidRPr="00A072E7">
              <w:rPr>
                <w:rFonts w:cstheme="minorHAnsi"/>
                <w:sz w:val="20"/>
                <w:szCs w:val="20"/>
              </w:rPr>
              <w:t>Create a sequence of long and short sounds</w:t>
            </w:r>
          </w:p>
          <w:p w:rsidR="00C86251" w:rsidRPr="00A072E7" w:rsidRDefault="00C86251" w:rsidP="00C86251">
            <w:pPr>
              <w:pStyle w:val="ListParagraph"/>
              <w:numPr>
                <w:ilvl w:val="0"/>
                <w:numId w:val="42"/>
              </w:numPr>
              <w:ind w:left="215" w:hanging="215"/>
              <w:rPr>
                <w:rFonts w:cstheme="minorHAnsi"/>
                <w:sz w:val="20"/>
                <w:szCs w:val="20"/>
              </w:rPr>
            </w:pPr>
            <w:r w:rsidRPr="00A072E7">
              <w:rPr>
                <w:rFonts w:cstheme="minorHAnsi"/>
                <w:sz w:val="20"/>
                <w:szCs w:val="20"/>
              </w:rPr>
              <w:t>Choose and order sounds to achieve an effect</w:t>
            </w:r>
          </w:p>
        </w:tc>
        <w:tc>
          <w:tcPr>
            <w:tcW w:w="2461" w:type="dxa"/>
          </w:tcPr>
          <w:p w:rsidR="00C86251" w:rsidRPr="00A072E7" w:rsidRDefault="00C86251" w:rsidP="00C86251">
            <w:pPr>
              <w:pStyle w:val="ListParagraph"/>
              <w:numPr>
                <w:ilvl w:val="0"/>
                <w:numId w:val="42"/>
              </w:numPr>
              <w:ind w:left="144" w:hanging="144"/>
              <w:rPr>
                <w:rFonts w:cstheme="minorHAnsi"/>
                <w:sz w:val="20"/>
                <w:szCs w:val="20"/>
              </w:rPr>
            </w:pPr>
            <w:r w:rsidRPr="00A072E7">
              <w:rPr>
                <w:rFonts w:cstheme="minorHAnsi"/>
                <w:sz w:val="20"/>
                <w:szCs w:val="20"/>
              </w:rPr>
              <w:t>Improvise rhythmic materials</w:t>
            </w:r>
          </w:p>
          <w:p w:rsidR="00C86251" w:rsidRPr="00A072E7" w:rsidRDefault="00C86251" w:rsidP="00C86251">
            <w:pPr>
              <w:pStyle w:val="ListParagraph"/>
              <w:numPr>
                <w:ilvl w:val="0"/>
                <w:numId w:val="42"/>
              </w:numPr>
              <w:ind w:left="144" w:hanging="144"/>
              <w:rPr>
                <w:rFonts w:cstheme="minorHAnsi"/>
                <w:sz w:val="20"/>
                <w:szCs w:val="20"/>
              </w:rPr>
            </w:pPr>
            <w:r w:rsidRPr="00A072E7">
              <w:rPr>
                <w:rFonts w:cstheme="minorHAnsi"/>
                <w:sz w:val="20"/>
                <w:szCs w:val="20"/>
              </w:rPr>
              <w:t>Compose simple melodies with support</w:t>
            </w:r>
          </w:p>
          <w:p w:rsidR="00C86251" w:rsidRPr="00A072E7" w:rsidRDefault="00C86251" w:rsidP="00C86251">
            <w:pPr>
              <w:pStyle w:val="ListParagraph"/>
              <w:numPr>
                <w:ilvl w:val="0"/>
                <w:numId w:val="42"/>
              </w:numPr>
              <w:ind w:left="144" w:hanging="144"/>
              <w:rPr>
                <w:rFonts w:cstheme="minorHAnsi"/>
                <w:sz w:val="20"/>
                <w:szCs w:val="20"/>
              </w:rPr>
            </w:pPr>
            <w:r w:rsidRPr="00A072E7">
              <w:rPr>
                <w:rFonts w:cstheme="minorHAnsi"/>
                <w:sz w:val="20"/>
                <w:szCs w:val="20"/>
              </w:rPr>
              <w:t>Recognise and create repeated patterns</w:t>
            </w:r>
          </w:p>
        </w:tc>
        <w:tc>
          <w:tcPr>
            <w:tcW w:w="2462" w:type="dxa"/>
          </w:tcPr>
          <w:p w:rsidR="00C86251" w:rsidRPr="00A072E7" w:rsidRDefault="00C86251" w:rsidP="00C86251">
            <w:pPr>
              <w:pStyle w:val="ListParagraph"/>
              <w:numPr>
                <w:ilvl w:val="0"/>
                <w:numId w:val="42"/>
              </w:numPr>
              <w:ind w:left="214" w:hanging="214"/>
              <w:rPr>
                <w:rFonts w:cstheme="minorHAnsi"/>
                <w:sz w:val="20"/>
                <w:szCs w:val="20"/>
              </w:rPr>
            </w:pPr>
            <w:r w:rsidRPr="00A072E7">
              <w:rPr>
                <w:rFonts w:cstheme="minorHAnsi"/>
                <w:sz w:val="20"/>
                <w:szCs w:val="20"/>
              </w:rPr>
              <w:t>Create simple rhythmic accompaniments</w:t>
            </w:r>
          </w:p>
          <w:p w:rsidR="00C86251" w:rsidRPr="00A072E7" w:rsidRDefault="00C86251" w:rsidP="00C86251">
            <w:pPr>
              <w:pStyle w:val="ListParagraph"/>
              <w:numPr>
                <w:ilvl w:val="0"/>
                <w:numId w:val="42"/>
              </w:numPr>
              <w:ind w:left="214" w:hanging="214"/>
              <w:rPr>
                <w:rFonts w:cstheme="minorHAnsi"/>
                <w:sz w:val="20"/>
                <w:szCs w:val="20"/>
              </w:rPr>
            </w:pPr>
            <w:r w:rsidRPr="00A072E7">
              <w:rPr>
                <w:rFonts w:cstheme="minorHAnsi"/>
                <w:sz w:val="20"/>
                <w:szCs w:val="20"/>
              </w:rPr>
              <w:t>Choose and control sounds in composition</w:t>
            </w:r>
          </w:p>
        </w:tc>
        <w:tc>
          <w:tcPr>
            <w:tcW w:w="2461" w:type="dxa"/>
          </w:tcPr>
          <w:p w:rsidR="00C86251" w:rsidRPr="00A072E7" w:rsidRDefault="00C86251" w:rsidP="00C86251">
            <w:pPr>
              <w:pStyle w:val="ListParagraph"/>
              <w:numPr>
                <w:ilvl w:val="0"/>
                <w:numId w:val="42"/>
              </w:numPr>
              <w:ind w:left="143" w:hanging="141"/>
              <w:rPr>
                <w:rFonts w:cstheme="minorHAnsi"/>
                <w:sz w:val="20"/>
                <w:szCs w:val="20"/>
              </w:rPr>
            </w:pPr>
            <w:r w:rsidRPr="00A072E7">
              <w:rPr>
                <w:rFonts w:cstheme="minorHAnsi"/>
                <w:sz w:val="20"/>
                <w:szCs w:val="20"/>
              </w:rPr>
              <w:t>Develop rhythmic and melodic material</w:t>
            </w:r>
          </w:p>
          <w:p w:rsidR="00C86251" w:rsidRPr="00A072E7" w:rsidRDefault="00C86251" w:rsidP="00C86251">
            <w:pPr>
              <w:pStyle w:val="ListParagraph"/>
              <w:numPr>
                <w:ilvl w:val="0"/>
                <w:numId w:val="42"/>
              </w:numPr>
              <w:ind w:left="143" w:hanging="141"/>
              <w:rPr>
                <w:rFonts w:cstheme="minorHAnsi"/>
                <w:sz w:val="20"/>
                <w:szCs w:val="20"/>
              </w:rPr>
            </w:pPr>
            <w:r w:rsidRPr="00A072E7">
              <w:rPr>
                <w:rFonts w:cstheme="minorHAnsi"/>
                <w:sz w:val="20"/>
                <w:szCs w:val="20"/>
              </w:rPr>
              <w:t>Choose, order, combine, and organise musical ideas</w:t>
            </w:r>
          </w:p>
        </w:tc>
        <w:tc>
          <w:tcPr>
            <w:tcW w:w="2462" w:type="dxa"/>
          </w:tcPr>
          <w:p w:rsidR="00C86251" w:rsidRPr="00A072E7" w:rsidRDefault="00C86251" w:rsidP="00C86251">
            <w:pPr>
              <w:pStyle w:val="ListParagraph"/>
              <w:numPr>
                <w:ilvl w:val="0"/>
                <w:numId w:val="42"/>
              </w:numPr>
              <w:ind w:left="214" w:hanging="214"/>
              <w:rPr>
                <w:rFonts w:cstheme="minorHAnsi"/>
                <w:sz w:val="20"/>
                <w:szCs w:val="20"/>
              </w:rPr>
            </w:pPr>
            <w:r w:rsidRPr="00A072E7">
              <w:rPr>
                <w:rFonts w:cstheme="minorHAnsi"/>
                <w:sz w:val="20"/>
                <w:szCs w:val="20"/>
              </w:rPr>
              <w:t>Improvise, developing rhythmic and melodic material when performing</w:t>
            </w:r>
          </w:p>
          <w:p w:rsidR="00C86251" w:rsidRPr="00A072E7" w:rsidRDefault="00C86251" w:rsidP="00C86251">
            <w:pPr>
              <w:pStyle w:val="ListParagraph"/>
              <w:numPr>
                <w:ilvl w:val="0"/>
                <w:numId w:val="42"/>
              </w:numPr>
              <w:ind w:left="214" w:hanging="214"/>
              <w:rPr>
                <w:rFonts w:cstheme="minorHAnsi"/>
                <w:sz w:val="20"/>
                <w:szCs w:val="20"/>
              </w:rPr>
            </w:pPr>
            <w:r w:rsidRPr="00A072E7">
              <w:rPr>
                <w:rFonts w:cstheme="minorHAnsi"/>
                <w:sz w:val="20"/>
                <w:szCs w:val="20"/>
              </w:rPr>
              <w:t>Choose, order, combine, and organise a range of musical ideas</w:t>
            </w:r>
          </w:p>
        </w:tc>
      </w:tr>
      <w:tr w:rsidR="00C86251" w:rsidRPr="00D82225" w:rsidTr="00C86251">
        <w:trPr>
          <w:cantSplit/>
          <w:trHeight w:val="1134"/>
        </w:trPr>
        <w:tc>
          <w:tcPr>
            <w:tcW w:w="421" w:type="dxa"/>
            <w:vMerge/>
            <w:shd w:val="clear" w:color="auto" w:fill="C5E0B3" w:themeFill="accent6" w:themeFillTint="66"/>
          </w:tcPr>
          <w:p w:rsidR="00C86251" w:rsidRPr="00D82225" w:rsidRDefault="00C86251" w:rsidP="00C56544">
            <w:pPr>
              <w:rPr>
                <w:b/>
                <w:sz w:val="20"/>
              </w:rPr>
            </w:pPr>
          </w:p>
        </w:tc>
        <w:tc>
          <w:tcPr>
            <w:tcW w:w="963" w:type="dxa"/>
            <w:textDirection w:val="btLr"/>
          </w:tcPr>
          <w:p w:rsidR="00C86251" w:rsidRPr="00C86251" w:rsidRDefault="00C86251" w:rsidP="00C56544">
            <w:pPr>
              <w:ind w:left="113" w:right="113"/>
              <w:jc w:val="right"/>
              <w:rPr>
                <w:b/>
                <w:sz w:val="18"/>
              </w:rPr>
            </w:pPr>
            <w:r w:rsidRPr="00C86251">
              <w:rPr>
                <w:rFonts w:cstheme="minorHAnsi"/>
                <w:b/>
                <w:sz w:val="18"/>
                <w:szCs w:val="20"/>
              </w:rPr>
              <w:t>Responding and reviewing – appraising skills</w:t>
            </w:r>
          </w:p>
        </w:tc>
        <w:tc>
          <w:tcPr>
            <w:tcW w:w="2065" w:type="dxa"/>
          </w:tcPr>
          <w:p w:rsidR="00C86251" w:rsidRPr="00A072E7" w:rsidRDefault="00C86251" w:rsidP="00C86251">
            <w:pPr>
              <w:pStyle w:val="ListParagraph"/>
              <w:numPr>
                <w:ilvl w:val="0"/>
                <w:numId w:val="42"/>
              </w:numPr>
              <w:ind w:left="144" w:hanging="144"/>
              <w:rPr>
                <w:rFonts w:cstheme="minorHAnsi"/>
                <w:sz w:val="20"/>
                <w:szCs w:val="20"/>
              </w:rPr>
            </w:pPr>
            <w:r w:rsidRPr="00A072E7">
              <w:rPr>
                <w:rFonts w:cstheme="minorHAnsi"/>
                <w:sz w:val="20"/>
                <w:szCs w:val="20"/>
              </w:rPr>
              <w:t>Express ideas and feelings about music using movement and dance</w:t>
            </w:r>
          </w:p>
          <w:p w:rsidR="00C86251" w:rsidRPr="00A072E7" w:rsidRDefault="00C86251" w:rsidP="00C86251">
            <w:pPr>
              <w:pStyle w:val="ListParagraph"/>
              <w:numPr>
                <w:ilvl w:val="0"/>
                <w:numId w:val="42"/>
              </w:numPr>
              <w:ind w:left="144" w:hanging="144"/>
              <w:rPr>
                <w:rFonts w:cstheme="minorHAnsi"/>
                <w:sz w:val="20"/>
                <w:szCs w:val="20"/>
              </w:rPr>
            </w:pPr>
            <w:r w:rsidRPr="00A072E7">
              <w:rPr>
                <w:rFonts w:cstheme="minorHAnsi"/>
                <w:sz w:val="20"/>
                <w:szCs w:val="20"/>
              </w:rPr>
              <w:t>Think about ways to improve their work</w:t>
            </w:r>
          </w:p>
        </w:tc>
        <w:tc>
          <w:tcPr>
            <w:tcW w:w="2462" w:type="dxa"/>
          </w:tcPr>
          <w:p w:rsidR="00C86251" w:rsidRPr="00A072E7" w:rsidRDefault="00C86251" w:rsidP="00C86251">
            <w:pPr>
              <w:pStyle w:val="ListParagraph"/>
              <w:numPr>
                <w:ilvl w:val="0"/>
                <w:numId w:val="42"/>
              </w:numPr>
              <w:ind w:left="215" w:hanging="215"/>
              <w:rPr>
                <w:rFonts w:cstheme="minorHAnsi"/>
                <w:sz w:val="20"/>
                <w:szCs w:val="20"/>
              </w:rPr>
            </w:pPr>
            <w:r w:rsidRPr="00A072E7">
              <w:rPr>
                <w:rFonts w:cstheme="minorHAnsi"/>
                <w:sz w:val="20"/>
                <w:szCs w:val="20"/>
              </w:rPr>
              <w:t>Express ideas and feelings about music using movement and dance and musical language</w:t>
            </w:r>
          </w:p>
          <w:p w:rsidR="00C86251" w:rsidRPr="00A072E7" w:rsidRDefault="00C86251" w:rsidP="00C86251">
            <w:pPr>
              <w:pStyle w:val="ListParagraph"/>
              <w:numPr>
                <w:ilvl w:val="0"/>
                <w:numId w:val="42"/>
              </w:numPr>
              <w:ind w:left="215" w:hanging="215"/>
              <w:rPr>
                <w:rFonts w:cstheme="minorHAnsi"/>
                <w:sz w:val="20"/>
                <w:szCs w:val="20"/>
              </w:rPr>
            </w:pPr>
            <w:r w:rsidRPr="00A072E7">
              <w:rPr>
                <w:rFonts w:cstheme="minorHAnsi"/>
                <w:sz w:val="20"/>
                <w:szCs w:val="20"/>
              </w:rPr>
              <w:t>Suggest ways to improve their own work</w:t>
            </w:r>
          </w:p>
        </w:tc>
        <w:tc>
          <w:tcPr>
            <w:tcW w:w="2461" w:type="dxa"/>
          </w:tcPr>
          <w:p w:rsidR="00C86251" w:rsidRPr="00A072E7" w:rsidRDefault="00C86251" w:rsidP="00C86251">
            <w:pPr>
              <w:pStyle w:val="ListParagraph"/>
              <w:numPr>
                <w:ilvl w:val="0"/>
                <w:numId w:val="42"/>
              </w:numPr>
              <w:ind w:left="144" w:hanging="144"/>
              <w:rPr>
                <w:rFonts w:cstheme="minorHAnsi"/>
                <w:sz w:val="20"/>
                <w:szCs w:val="20"/>
              </w:rPr>
            </w:pPr>
            <w:r w:rsidRPr="00A072E7">
              <w:rPr>
                <w:rFonts w:cstheme="minorHAnsi"/>
                <w:sz w:val="20"/>
                <w:szCs w:val="20"/>
              </w:rPr>
              <w:t>Compare sounds</w:t>
            </w:r>
          </w:p>
          <w:p w:rsidR="00C86251" w:rsidRPr="00A072E7" w:rsidRDefault="00C86251" w:rsidP="00C86251">
            <w:pPr>
              <w:pStyle w:val="ListParagraph"/>
              <w:numPr>
                <w:ilvl w:val="0"/>
                <w:numId w:val="42"/>
              </w:numPr>
              <w:ind w:left="144" w:hanging="144"/>
              <w:rPr>
                <w:rFonts w:cstheme="minorHAnsi"/>
                <w:sz w:val="20"/>
                <w:szCs w:val="20"/>
              </w:rPr>
            </w:pPr>
            <w:r w:rsidRPr="00A072E7">
              <w:rPr>
                <w:rFonts w:cstheme="minorHAnsi"/>
                <w:sz w:val="20"/>
                <w:szCs w:val="20"/>
              </w:rPr>
              <w:t>Use some musical language to explain their ideas</w:t>
            </w:r>
          </w:p>
          <w:p w:rsidR="00C86251" w:rsidRPr="00A072E7" w:rsidRDefault="00C86251" w:rsidP="00C86251">
            <w:pPr>
              <w:pStyle w:val="ListParagraph"/>
              <w:numPr>
                <w:ilvl w:val="0"/>
                <w:numId w:val="42"/>
              </w:numPr>
              <w:ind w:left="144" w:hanging="144"/>
              <w:rPr>
                <w:rFonts w:cstheme="minorHAnsi"/>
                <w:sz w:val="20"/>
                <w:szCs w:val="20"/>
              </w:rPr>
            </w:pPr>
            <w:r w:rsidRPr="00A072E7">
              <w:rPr>
                <w:rFonts w:cstheme="minorHAnsi"/>
                <w:sz w:val="20"/>
                <w:szCs w:val="20"/>
              </w:rPr>
              <w:t>Think about ways to improve someone else’s work</w:t>
            </w:r>
          </w:p>
        </w:tc>
        <w:tc>
          <w:tcPr>
            <w:tcW w:w="2462" w:type="dxa"/>
          </w:tcPr>
          <w:p w:rsidR="00C86251" w:rsidRPr="00A072E7" w:rsidRDefault="00C86251" w:rsidP="00C86251">
            <w:pPr>
              <w:pStyle w:val="ListParagraph"/>
              <w:numPr>
                <w:ilvl w:val="0"/>
                <w:numId w:val="42"/>
              </w:numPr>
              <w:ind w:left="214" w:hanging="214"/>
              <w:rPr>
                <w:rFonts w:cstheme="minorHAnsi"/>
                <w:sz w:val="20"/>
                <w:szCs w:val="20"/>
              </w:rPr>
            </w:pPr>
            <w:r w:rsidRPr="00A072E7">
              <w:rPr>
                <w:rFonts w:cstheme="minorHAnsi"/>
                <w:sz w:val="20"/>
                <w:szCs w:val="20"/>
              </w:rPr>
              <w:t>Analyse sounds and be able to recognise changes in pitch</w:t>
            </w:r>
          </w:p>
          <w:p w:rsidR="00C86251" w:rsidRPr="00A072E7" w:rsidRDefault="00C86251" w:rsidP="00C86251">
            <w:pPr>
              <w:pStyle w:val="ListParagraph"/>
              <w:numPr>
                <w:ilvl w:val="0"/>
                <w:numId w:val="42"/>
              </w:numPr>
              <w:ind w:left="214" w:hanging="214"/>
              <w:rPr>
                <w:rFonts w:cstheme="minorHAnsi"/>
                <w:sz w:val="20"/>
                <w:szCs w:val="20"/>
              </w:rPr>
            </w:pPr>
            <w:r w:rsidRPr="00A072E7">
              <w:rPr>
                <w:rFonts w:cstheme="minorHAnsi"/>
                <w:sz w:val="20"/>
                <w:szCs w:val="20"/>
              </w:rPr>
              <w:t>Listen out for different types of sound</w:t>
            </w:r>
          </w:p>
          <w:p w:rsidR="00C86251" w:rsidRPr="00A072E7" w:rsidRDefault="00C86251" w:rsidP="00C86251">
            <w:pPr>
              <w:pStyle w:val="ListParagraph"/>
              <w:numPr>
                <w:ilvl w:val="0"/>
                <w:numId w:val="42"/>
              </w:numPr>
              <w:ind w:left="214" w:hanging="214"/>
              <w:rPr>
                <w:rFonts w:cstheme="minorHAnsi"/>
                <w:sz w:val="20"/>
                <w:szCs w:val="20"/>
              </w:rPr>
            </w:pPr>
            <w:r w:rsidRPr="00A072E7">
              <w:rPr>
                <w:rFonts w:cstheme="minorHAnsi"/>
                <w:sz w:val="20"/>
                <w:szCs w:val="20"/>
              </w:rPr>
              <w:t>Describe music using appropriate vocabulary</w:t>
            </w:r>
          </w:p>
          <w:p w:rsidR="00C86251" w:rsidRPr="00A072E7" w:rsidRDefault="00C86251" w:rsidP="00C86251">
            <w:pPr>
              <w:pStyle w:val="ListParagraph"/>
              <w:numPr>
                <w:ilvl w:val="0"/>
                <w:numId w:val="42"/>
              </w:numPr>
              <w:ind w:left="214" w:hanging="214"/>
              <w:rPr>
                <w:rFonts w:cstheme="minorHAnsi"/>
                <w:sz w:val="20"/>
                <w:szCs w:val="20"/>
              </w:rPr>
            </w:pPr>
            <w:r w:rsidRPr="00A072E7">
              <w:rPr>
                <w:rFonts w:cstheme="minorHAnsi"/>
                <w:sz w:val="20"/>
                <w:szCs w:val="20"/>
              </w:rPr>
              <w:t>Suggest ways to improve their own and others’ work</w:t>
            </w:r>
          </w:p>
        </w:tc>
        <w:tc>
          <w:tcPr>
            <w:tcW w:w="2461" w:type="dxa"/>
          </w:tcPr>
          <w:p w:rsidR="00C86251" w:rsidRPr="00A072E7" w:rsidRDefault="00C86251" w:rsidP="00C86251">
            <w:pPr>
              <w:pStyle w:val="ListParagraph"/>
              <w:numPr>
                <w:ilvl w:val="0"/>
                <w:numId w:val="42"/>
              </w:numPr>
              <w:ind w:left="143" w:hanging="141"/>
              <w:rPr>
                <w:rFonts w:cstheme="minorHAnsi"/>
                <w:sz w:val="20"/>
                <w:szCs w:val="20"/>
              </w:rPr>
            </w:pPr>
            <w:r w:rsidRPr="00A072E7">
              <w:rPr>
                <w:rFonts w:cstheme="minorHAnsi"/>
                <w:sz w:val="20"/>
                <w:szCs w:val="20"/>
              </w:rPr>
              <w:t>Analyse and compare a variety of sounds</w:t>
            </w:r>
          </w:p>
          <w:p w:rsidR="00C86251" w:rsidRPr="00A072E7" w:rsidRDefault="00C86251" w:rsidP="00C86251">
            <w:pPr>
              <w:pStyle w:val="ListParagraph"/>
              <w:numPr>
                <w:ilvl w:val="0"/>
                <w:numId w:val="42"/>
              </w:numPr>
              <w:ind w:left="143" w:hanging="141"/>
              <w:rPr>
                <w:rFonts w:cstheme="minorHAnsi"/>
                <w:sz w:val="20"/>
                <w:szCs w:val="20"/>
              </w:rPr>
            </w:pPr>
            <w:r w:rsidRPr="00A072E7">
              <w:rPr>
                <w:rFonts w:cstheme="minorHAnsi"/>
                <w:sz w:val="20"/>
                <w:szCs w:val="20"/>
              </w:rPr>
              <w:t>Explore their ideas about music using movement and dance</w:t>
            </w:r>
          </w:p>
          <w:p w:rsidR="00C86251" w:rsidRPr="00A072E7" w:rsidRDefault="00C86251" w:rsidP="00C86251">
            <w:pPr>
              <w:pStyle w:val="ListParagraph"/>
              <w:numPr>
                <w:ilvl w:val="0"/>
                <w:numId w:val="42"/>
              </w:numPr>
              <w:ind w:left="143" w:hanging="141"/>
              <w:rPr>
                <w:rFonts w:cstheme="minorHAnsi"/>
                <w:sz w:val="20"/>
                <w:szCs w:val="20"/>
              </w:rPr>
            </w:pPr>
            <w:r w:rsidRPr="00A072E7">
              <w:rPr>
                <w:rFonts w:cstheme="minorHAnsi"/>
                <w:sz w:val="20"/>
                <w:szCs w:val="20"/>
              </w:rPr>
              <w:t>Suggest ways to improve their own and others’ work in relation to its intended effect</w:t>
            </w:r>
          </w:p>
        </w:tc>
        <w:tc>
          <w:tcPr>
            <w:tcW w:w="2462" w:type="dxa"/>
          </w:tcPr>
          <w:p w:rsidR="00C86251" w:rsidRPr="00A072E7" w:rsidRDefault="00C86251" w:rsidP="00C86251">
            <w:pPr>
              <w:pStyle w:val="ListParagraph"/>
              <w:numPr>
                <w:ilvl w:val="0"/>
                <w:numId w:val="42"/>
              </w:numPr>
              <w:ind w:left="214" w:hanging="214"/>
              <w:rPr>
                <w:rFonts w:cstheme="minorHAnsi"/>
                <w:sz w:val="20"/>
                <w:szCs w:val="20"/>
              </w:rPr>
            </w:pPr>
            <w:r w:rsidRPr="00A072E7">
              <w:rPr>
                <w:rFonts w:cstheme="minorHAnsi"/>
                <w:sz w:val="20"/>
                <w:szCs w:val="20"/>
              </w:rPr>
              <w:t>Analyse and compare a variety of sound using musical language</w:t>
            </w:r>
          </w:p>
          <w:p w:rsidR="00C86251" w:rsidRPr="00A072E7" w:rsidRDefault="00C86251" w:rsidP="00C86251">
            <w:pPr>
              <w:pStyle w:val="ListParagraph"/>
              <w:numPr>
                <w:ilvl w:val="0"/>
                <w:numId w:val="42"/>
              </w:numPr>
              <w:ind w:left="214" w:hanging="214"/>
              <w:rPr>
                <w:rFonts w:cstheme="minorHAnsi"/>
                <w:sz w:val="20"/>
                <w:szCs w:val="20"/>
              </w:rPr>
            </w:pPr>
            <w:r w:rsidRPr="00A072E7">
              <w:rPr>
                <w:rFonts w:cstheme="minorHAnsi"/>
                <w:sz w:val="20"/>
                <w:szCs w:val="20"/>
              </w:rPr>
              <w:t>Use expressive language to explain ideas about music</w:t>
            </w:r>
          </w:p>
          <w:p w:rsidR="00C86251" w:rsidRPr="00A072E7" w:rsidRDefault="00C86251" w:rsidP="00C86251">
            <w:pPr>
              <w:pStyle w:val="ListParagraph"/>
              <w:numPr>
                <w:ilvl w:val="0"/>
                <w:numId w:val="42"/>
              </w:numPr>
              <w:ind w:left="214" w:hanging="214"/>
              <w:rPr>
                <w:rFonts w:cstheme="minorHAnsi"/>
                <w:sz w:val="20"/>
                <w:szCs w:val="20"/>
              </w:rPr>
            </w:pPr>
            <w:r w:rsidRPr="00A072E7">
              <w:rPr>
                <w:rFonts w:cstheme="minorHAnsi"/>
                <w:sz w:val="20"/>
                <w:szCs w:val="20"/>
              </w:rPr>
              <w:t>Improve their own and others’ work in relation to its intended effect</w:t>
            </w:r>
          </w:p>
        </w:tc>
      </w:tr>
      <w:tr w:rsidR="00C86251" w:rsidRPr="00D82225" w:rsidTr="00C86251">
        <w:trPr>
          <w:cantSplit/>
          <w:trHeight w:val="1134"/>
        </w:trPr>
        <w:tc>
          <w:tcPr>
            <w:tcW w:w="421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C86251" w:rsidRPr="00D82225" w:rsidRDefault="00C86251" w:rsidP="00C56544">
            <w:pPr>
              <w:tabs>
                <w:tab w:val="center" w:pos="991"/>
              </w:tabs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63" w:type="dxa"/>
            <w:textDirection w:val="btLr"/>
          </w:tcPr>
          <w:p w:rsidR="00C86251" w:rsidRPr="00C86251" w:rsidRDefault="00C86251" w:rsidP="00C56544">
            <w:pPr>
              <w:tabs>
                <w:tab w:val="center" w:pos="991"/>
              </w:tabs>
              <w:ind w:left="113" w:right="113"/>
              <w:jc w:val="right"/>
              <w:rPr>
                <w:b/>
                <w:sz w:val="18"/>
              </w:rPr>
            </w:pPr>
            <w:r w:rsidRPr="00C86251">
              <w:rPr>
                <w:rFonts w:cstheme="minorHAnsi"/>
                <w:b/>
                <w:sz w:val="18"/>
                <w:szCs w:val="20"/>
              </w:rPr>
              <w:t>Listening and applying knowledge and understanding</w:t>
            </w:r>
          </w:p>
        </w:tc>
        <w:tc>
          <w:tcPr>
            <w:tcW w:w="2065" w:type="dxa"/>
          </w:tcPr>
          <w:p w:rsidR="00C86251" w:rsidRPr="00A072E7" w:rsidRDefault="00C86251" w:rsidP="00C86251">
            <w:pPr>
              <w:pStyle w:val="ListParagraph"/>
              <w:numPr>
                <w:ilvl w:val="0"/>
                <w:numId w:val="42"/>
              </w:numPr>
              <w:ind w:left="144" w:hanging="144"/>
              <w:rPr>
                <w:rFonts w:cstheme="minorHAnsi"/>
                <w:sz w:val="20"/>
                <w:szCs w:val="20"/>
              </w:rPr>
            </w:pPr>
            <w:r w:rsidRPr="00A072E7">
              <w:rPr>
                <w:rFonts w:cstheme="minorHAnsi"/>
                <w:sz w:val="20"/>
                <w:szCs w:val="20"/>
              </w:rPr>
              <w:t>Listen with concentration</w:t>
            </w:r>
          </w:p>
          <w:p w:rsidR="00C86251" w:rsidRPr="00A072E7" w:rsidRDefault="00C86251" w:rsidP="00C86251">
            <w:pPr>
              <w:pStyle w:val="ListParagraph"/>
              <w:numPr>
                <w:ilvl w:val="0"/>
                <w:numId w:val="42"/>
              </w:numPr>
              <w:ind w:left="144" w:hanging="144"/>
              <w:rPr>
                <w:rFonts w:cstheme="minorHAnsi"/>
                <w:sz w:val="20"/>
                <w:szCs w:val="20"/>
              </w:rPr>
            </w:pPr>
            <w:r w:rsidRPr="00A072E7">
              <w:rPr>
                <w:rFonts w:cstheme="minorHAnsi"/>
                <w:sz w:val="20"/>
                <w:szCs w:val="20"/>
              </w:rPr>
              <w:t>Recall some sounds</w:t>
            </w:r>
          </w:p>
          <w:p w:rsidR="00C86251" w:rsidRPr="00A072E7" w:rsidRDefault="00C86251" w:rsidP="00C86251">
            <w:pPr>
              <w:pStyle w:val="ListParagraph"/>
              <w:numPr>
                <w:ilvl w:val="0"/>
                <w:numId w:val="42"/>
              </w:numPr>
              <w:ind w:left="144" w:hanging="144"/>
              <w:rPr>
                <w:rFonts w:cstheme="minorHAnsi"/>
                <w:sz w:val="20"/>
                <w:szCs w:val="20"/>
              </w:rPr>
            </w:pPr>
            <w:r w:rsidRPr="00A072E7">
              <w:rPr>
                <w:rFonts w:cstheme="minorHAnsi"/>
                <w:sz w:val="20"/>
                <w:szCs w:val="20"/>
              </w:rPr>
              <w:t>Think how musical elements might be used expressively within a song</w:t>
            </w:r>
          </w:p>
          <w:p w:rsidR="00C86251" w:rsidRPr="00A072E7" w:rsidRDefault="00C86251" w:rsidP="00C86251">
            <w:pPr>
              <w:pStyle w:val="ListParagraph"/>
              <w:numPr>
                <w:ilvl w:val="0"/>
                <w:numId w:val="42"/>
              </w:numPr>
              <w:ind w:left="144" w:hanging="144"/>
              <w:rPr>
                <w:rFonts w:cstheme="minorHAnsi"/>
                <w:sz w:val="20"/>
                <w:szCs w:val="20"/>
              </w:rPr>
            </w:pPr>
            <w:r w:rsidRPr="00A072E7">
              <w:rPr>
                <w:rFonts w:cstheme="minorHAnsi"/>
                <w:sz w:val="20"/>
                <w:szCs w:val="20"/>
              </w:rPr>
              <w:t>Know sounds can be made in different ways</w:t>
            </w:r>
          </w:p>
          <w:p w:rsidR="00C86251" w:rsidRPr="00A072E7" w:rsidRDefault="00C86251" w:rsidP="00C86251">
            <w:pPr>
              <w:pStyle w:val="ListParagraph"/>
              <w:numPr>
                <w:ilvl w:val="0"/>
                <w:numId w:val="42"/>
              </w:numPr>
              <w:ind w:left="144" w:hanging="144"/>
              <w:rPr>
                <w:rFonts w:cstheme="minorHAnsi"/>
                <w:sz w:val="20"/>
                <w:szCs w:val="20"/>
              </w:rPr>
            </w:pPr>
            <w:r w:rsidRPr="00A072E7">
              <w:rPr>
                <w:rFonts w:cstheme="minorHAnsi"/>
                <w:sz w:val="20"/>
                <w:szCs w:val="20"/>
              </w:rPr>
              <w:t>Invent signs and symbols for sounds</w:t>
            </w:r>
          </w:p>
        </w:tc>
        <w:tc>
          <w:tcPr>
            <w:tcW w:w="2462" w:type="dxa"/>
          </w:tcPr>
          <w:p w:rsidR="00C86251" w:rsidRPr="00A072E7" w:rsidRDefault="00C86251" w:rsidP="00C86251">
            <w:pPr>
              <w:pStyle w:val="ListParagraph"/>
              <w:numPr>
                <w:ilvl w:val="0"/>
                <w:numId w:val="42"/>
              </w:numPr>
              <w:ind w:left="215" w:hanging="215"/>
              <w:rPr>
                <w:rFonts w:cstheme="minorHAnsi"/>
                <w:sz w:val="20"/>
                <w:szCs w:val="20"/>
              </w:rPr>
            </w:pPr>
            <w:r w:rsidRPr="00A072E7">
              <w:rPr>
                <w:rFonts w:cstheme="minorHAnsi"/>
                <w:sz w:val="20"/>
                <w:szCs w:val="20"/>
              </w:rPr>
              <w:t>Listen out for different types of sound</w:t>
            </w:r>
          </w:p>
          <w:p w:rsidR="00C86251" w:rsidRPr="00A072E7" w:rsidRDefault="00C86251" w:rsidP="00C86251">
            <w:pPr>
              <w:pStyle w:val="ListParagraph"/>
              <w:numPr>
                <w:ilvl w:val="0"/>
                <w:numId w:val="42"/>
              </w:numPr>
              <w:ind w:left="215" w:hanging="215"/>
              <w:rPr>
                <w:rFonts w:cstheme="minorHAnsi"/>
                <w:sz w:val="20"/>
                <w:szCs w:val="20"/>
              </w:rPr>
            </w:pPr>
            <w:r w:rsidRPr="00A072E7">
              <w:rPr>
                <w:rFonts w:cstheme="minorHAnsi"/>
                <w:sz w:val="20"/>
                <w:szCs w:val="20"/>
              </w:rPr>
              <w:t>Recall short patterns with increasing aural memory</w:t>
            </w:r>
          </w:p>
          <w:p w:rsidR="00C86251" w:rsidRPr="00A072E7" w:rsidRDefault="00C86251" w:rsidP="00C86251">
            <w:pPr>
              <w:pStyle w:val="ListParagraph"/>
              <w:numPr>
                <w:ilvl w:val="0"/>
                <w:numId w:val="42"/>
              </w:numPr>
              <w:ind w:left="215" w:hanging="215"/>
              <w:rPr>
                <w:rFonts w:cstheme="minorHAnsi"/>
                <w:sz w:val="20"/>
                <w:szCs w:val="20"/>
              </w:rPr>
            </w:pPr>
            <w:r w:rsidRPr="00A072E7">
              <w:rPr>
                <w:rFonts w:cstheme="minorHAnsi"/>
                <w:sz w:val="20"/>
                <w:szCs w:val="20"/>
              </w:rPr>
              <w:t>Suggest how musical elements might be used expressively within a composition</w:t>
            </w:r>
          </w:p>
          <w:p w:rsidR="00C86251" w:rsidRPr="00A072E7" w:rsidRDefault="00C86251" w:rsidP="00C86251">
            <w:pPr>
              <w:pStyle w:val="ListParagraph"/>
              <w:numPr>
                <w:ilvl w:val="0"/>
                <w:numId w:val="42"/>
              </w:numPr>
              <w:ind w:left="215" w:hanging="215"/>
              <w:rPr>
                <w:rFonts w:cstheme="minorHAnsi"/>
                <w:sz w:val="20"/>
                <w:szCs w:val="20"/>
              </w:rPr>
            </w:pPr>
            <w:r w:rsidRPr="00A072E7">
              <w:rPr>
                <w:rFonts w:cstheme="minorHAnsi"/>
                <w:sz w:val="20"/>
                <w:szCs w:val="20"/>
              </w:rPr>
              <w:t>Know how to make different sounds</w:t>
            </w:r>
          </w:p>
          <w:p w:rsidR="00C86251" w:rsidRPr="00A072E7" w:rsidRDefault="00C86251" w:rsidP="00C86251">
            <w:pPr>
              <w:pStyle w:val="ListParagraph"/>
              <w:numPr>
                <w:ilvl w:val="0"/>
                <w:numId w:val="42"/>
              </w:numPr>
              <w:ind w:left="215" w:hanging="215"/>
              <w:rPr>
                <w:rFonts w:cstheme="minorHAnsi"/>
                <w:sz w:val="20"/>
                <w:szCs w:val="20"/>
              </w:rPr>
            </w:pPr>
            <w:r w:rsidRPr="00A072E7">
              <w:rPr>
                <w:rFonts w:cstheme="minorHAnsi"/>
                <w:sz w:val="20"/>
                <w:szCs w:val="20"/>
              </w:rPr>
              <w:t>Use given signs and symbols for sounds</w:t>
            </w:r>
          </w:p>
          <w:p w:rsidR="00C86251" w:rsidRPr="00A072E7" w:rsidRDefault="00C86251" w:rsidP="00C86251">
            <w:pPr>
              <w:pStyle w:val="ListParagraph"/>
              <w:numPr>
                <w:ilvl w:val="0"/>
                <w:numId w:val="42"/>
              </w:numPr>
              <w:ind w:left="215" w:hanging="215"/>
              <w:rPr>
                <w:rFonts w:cstheme="minorHAnsi"/>
                <w:sz w:val="20"/>
                <w:szCs w:val="20"/>
              </w:rPr>
            </w:pPr>
            <w:r w:rsidRPr="00A072E7">
              <w:rPr>
                <w:rFonts w:cstheme="minorHAnsi"/>
                <w:sz w:val="20"/>
                <w:szCs w:val="20"/>
              </w:rPr>
              <w:t>Know how music can be used for particular purposes</w:t>
            </w:r>
          </w:p>
        </w:tc>
        <w:tc>
          <w:tcPr>
            <w:tcW w:w="2461" w:type="dxa"/>
          </w:tcPr>
          <w:p w:rsidR="00C86251" w:rsidRPr="00A072E7" w:rsidRDefault="00C86251" w:rsidP="00C86251">
            <w:pPr>
              <w:pStyle w:val="ListParagraph"/>
              <w:numPr>
                <w:ilvl w:val="0"/>
                <w:numId w:val="42"/>
              </w:numPr>
              <w:ind w:left="144" w:hanging="144"/>
              <w:rPr>
                <w:rFonts w:cstheme="minorHAnsi"/>
                <w:sz w:val="20"/>
                <w:szCs w:val="20"/>
              </w:rPr>
            </w:pPr>
            <w:r w:rsidRPr="00A072E7">
              <w:rPr>
                <w:rFonts w:cstheme="minorHAnsi"/>
                <w:sz w:val="20"/>
                <w:szCs w:val="20"/>
              </w:rPr>
              <w:t>Recognise changes in timbre, pitch and dynamics</w:t>
            </w:r>
          </w:p>
          <w:p w:rsidR="00C86251" w:rsidRPr="00A072E7" w:rsidRDefault="00C86251" w:rsidP="00C86251">
            <w:pPr>
              <w:pStyle w:val="ListParagraph"/>
              <w:numPr>
                <w:ilvl w:val="0"/>
                <w:numId w:val="42"/>
              </w:numPr>
              <w:ind w:left="144" w:hanging="144"/>
              <w:rPr>
                <w:rFonts w:cstheme="minorHAnsi"/>
                <w:sz w:val="20"/>
                <w:szCs w:val="20"/>
              </w:rPr>
            </w:pPr>
            <w:r w:rsidRPr="00A072E7">
              <w:rPr>
                <w:rFonts w:cstheme="minorHAnsi"/>
                <w:sz w:val="20"/>
                <w:szCs w:val="20"/>
              </w:rPr>
              <w:t>Use musical elements more effectively to create a mood</w:t>
            </w:r>
          </w:p>
          <w:p w:rsidR="00C86251" w:rsidRPr="00A072E7" w:rsidRDefault="00C86251" w:rsidP="00C86251">
            <w:pPr>
              <w:pStyle w:val="ListParagraph"/>
              <w:numPr>
                <w:ilvl w:val="0"/>
                <w:numId w:val="42"/>
              </w:numPr>
              <w:ind w:left="144" w:hanging="144"/>
              <w:rPr>
                <w:rFonts w:cstheme="minorHAnsi"/>
                <w:sz w:val="20"/>
                <w:szCs w:val="20"/>
              </w:rPr>
            </w:pPr>
            <w:r w:rsidRPr="00A072E7">
              <w:rPr>
                <w:rFonts w:cstheme="minorHAnsi"/>
                <w:sz w:val="20"/>
                <w:szCs w:val="20"/>
              </w:rPr>
              <w:t>Know how music is produced in different ways</w:t>
            </w:r>
          </w:p>
          <w:p w:rsidR="00C86251" w:rsidRPr="00A072E7" w:rsidRDefault="00C86251" w:rsidP="00C86251">
            <w:pPr>
              <w:pStyle w:val="ListParagraph"/>
              <w:numPr>
                <w:ilvl w:val="0"/>
                <w:numId w:val="42"/>
              </w:numPr>
              <w:ind w:left="144" w:hanging="144"/>
              <w:rPr>
                <w:rFonts w:cstheme="minorHAnsi"/>
                <w:sz w:val="20"/>
                <w:szCs w:val="20"/>
              </w:rPr>
            </w:pPr>
            <w:r w:rsidRPr="00A072E7">
              <w:rPr>
                <w:rFonts w:cstheme="minorHAnsi"/>
                <w:sz w:val="20"/>
                <w:szCs w:val="20"/>
              </w:rPr>
              <w:t>Know how music is described in different notations</w:t>
            </w:r>
          </w:p>
          <w:p w:rsidR="00C86251" w:rsidRPr="00A072E7" w:rsidRDefault="00C86251" w:rsidP="00C86251">
            <w:pPr>
              <w:pStyle w:val="ListParagraph"/>
              <w:numPr>
                <w:ilvl w:val="0"/>
                <w:numId w:val="42"/>
              </w:numPr>
              <w:ind w:left="144" w:hanging="144"/>
              <w:rPr>
                <w:rFonts w:cstheme="minorHAnsi"/>
                <w:sz w:val="20"/>
                <w:szCs w:val="20"/>
              </w:rPr>
            </w:pPr>
            <w:r w:rsidRPr="00A072E7">
              <w:rPr>
                <w:rFonts w:cstheme="minorHAnsi"/>
                <w:sz w:val="20"/>
                <w:szCs w:val="20"/>
              </w:rPr>
              <w:t>Compare different kinds of music</w:t>
            </w:r>
          </w:p>
        </w:tc>
        <w:tc>
          <w:tcPr>
            <w:tcW w:w="2462" w:type="dxa"/>
          </w:tcPr>
          <w:p w:rsidR="00C86251" w:rsidRPr="00A072E7" w:rsidRDefault="00C86251" w:rsidP="00C86251">
            <w:pPr>
              <w:pStyle w:val="ListParagraph"/>
              <w:numPr>
                <w:ilvl w:val="0"/>
                <w:numId w:val="42"/>
              </w:numPr>
              <w:ind w:left="214" w:hanging="214"/>
              <w:rPr>
                <w:rFonts w:cstheme="minorHAnsi"/>
                <w:sz w:val="20"/>
                <w:szCs w:val="20"/>
              </w:rPr>
            </w:pPr>
            <w:r w:rsidRPr="00A072E7">
              <w:rPr>
                <w:rFonts w:cstheme="minorHAnsi"/>
                <w:sz w:val="20"/>
                <w:szCs w:val="20"/>
              </w:rPr>
              <w:t>Recall sounds with increasing aural memory</w:t>
            </w:r>
          </w:p>
          <w:p w:rsidR="00C86251" w:rsidRPr="00A072E7" w:rsidRDefault="00C86251" w:rsidP="00C86251">
            <w:pPr>
              <w:pStyle w:val="ListParagraph"/>
              <w:numPr>
                <w:ilvl w:val="0"/>
                <w:numId w:val="42"/>
              </w:numPr>
              <w:ind w:left="214" w:hanging="214"/>
              <w:rPr>
                <w:rFonts w:cstheme="minorHAnsi"/>
                <w:sz w:val="20"/>
                <w:szCs w:val="20"/>
              </w:rPr>
            </w:pPr>
            <w:r w:rsidRPr="00A072E7">
              <w:rPr>
                <w:rFonts w:cstheme="minorHAnsi"/>
                <w:sz w:val="20"/>
                <w:szCs w:val="20"/>
              </w:rPr>
              <w:t>Use musical elements more effectively to create an effect</w:t>
            </w:r>
          </w:p>
          <w:p w:rsidR="00C86251" w:rsidRPr="00A072E7" w:rsidRDefault="00C86251" w:rsidP="00C86251">
            <w:pPr>
              <w:pStyle w:val="ListParagraph"/>
              <w:numPr>
                <w:ilvl w:val="0"/>
                <w:numId w:val="42"/>
              </w:numPr>
              <w:ind w:left="214" w:hanging="214"/>
              <w:rPr>
                <w:rFonts w:cstheme="minorHAnsi"/>
                <w:sz w:val="20"/>
                <w:szCs w:val="20"/>
              </w:rPr>
            </w:pPr>
            <w:r w:rsidRPr="00A072E7">
              <w:rPr>
                <w:rFonts w:cstheme="minorHAnsi"/>
                <w:sz w:val="20"/>
                <w:szCs w:val="20"/>
              </w:rPr>
              <w:t>Know how music is produced in different ways eg ICT</w:t>
            </w:r>
          </w:p>
          <w:p w:rsidR="00C86251" w:rsidRPr="00A072E7" w:rsidRDefault="00C86251" w:rsidP="00C86251">
            <w:pPr>
              <w:pStyle w:val="ListParagraph"/>
              <w:numPr>
                <w:ilvl w:val="0"/>
                <w:numId w:val="42"/>
              </w:numPr>
              <w:ind w:left="214" w:hanging="214"/>
              <w:rPr>
                <w:rFonts w:cstheme="minorHAnsi"/>
                <w:sz w:val="20"/>
                <w:szCs w:val="20"/>
              </w:rPr>
            </w:pPr>
            <w:r w:rsidRPr="00A072E7">
              <w:rPr>
                <w:rFonts w:cstheme="minorHAnsi"/>
                <w:sz w:val="20"/>
                <w:szCs w:val="20"/>
              </w:rPr>
              <w:t>Be aware of conventional musical notation</w:t>
            </w:r>
          </w:p>
          <w:p w:rsidR="00C86251" w:rsidRPr="00A072E7" w:rsidRDefault="00C86251" w:rsidP="00C86251">
            <w:pPr>
              <w:pStyle w:val="ListParagraph"/>
              <w:numPr>
                <w:ilvl w:val="0"/>
                <w:numId w:val="42"/>
              </w:numPr>
              <w:ind w:left="214" w:hanging="214"/>
              <w:rPr>
                <w:rFonts w:cstheme="minorHAnsi"/>
                <w:sz w:val="20"/>
                <w:szCs w:val="20"/>
              </w:rPr>
            </w:pPr>
            <w:r w:rsidRPr="00A072E7">
              <w:rPr>
                <w:rFonts w:cstheme="minorHAnsi"/>
                <w:sz w:val="20"/>
                <w:szCs w:val="20"/>
              </w:rPr>
              <w:t>Consider how time and place can influence the way that music is heard</w:t>
            </w:r>
          </w:p>
        </w:tc>
        <w:tc>
          <w:tcPr>
            <w:tcW w:w="2461" w:type="dxa"/>
          </w:tcPr>
          <w:p w:rsidR="00C86251" w:rsidRPr="00A072E7" w:rsidRDefault="00C86251" w:rsidP="00C86251">
            <w:pPr>
              <w:pStyle w:val="ListParagraph"/>
              <w:numPr>
                <w:ilvl w:val="0"/>
                <w:numId w:val="42"/>
              </w:numPr>
              <w:ind w:left="143" w:hanging="141"/>
              <w:rPr>
                <w:rFonts w:cstheme="minorHAnsi"/>
                <w:sz w:val="20"/>
                <w:szCs w:val="20"/>
              </w:rPr>
            </w:pPr>
            <w:r w:rsidRPr="00A072E7">
              <w:rPr>
                <w:rFonts w:cstheme="minorHAnsi"/>
                <w:sz w:val="20"/>
                <w:szCs w:val="20"/>
              </w:rPr>
              <w:t>Remember main features of a piece/extract of music</w:t>
            </w:r>
          </w:p>
          <w:p w:rsidR="00C86251" w:rsidRPr="00A072E7" w:rsidRDefault="00C86251" w:rsidP="00C86251">
            <w:pPr>
              <w:pStyle w:val="ListParagraph"/>
              <w:numPr>
                <w:ilvl w:val="0"/>
                <w:numId w:val="42"/>
              </w:numPr>
              <w:ind w:left="143" w:hanging="141"/>
              <w:rPr>
                <w:rFonts w:cstheme="minorHAnsi"/>
                <w:sz w:val="20"/>
                <w:szCs w:val="20"/>
              </w:rPr>
            </w:pPr>
            <w:r w:rsidRPr="00A072E7">
              <w:rPr>
                <w:rFonts w:cstheme="minorHAnsi"/>
                <w:sz w:val="20"/>
                <w:szCs w:val="20"/>
              </w:rPr>
              <w:t>Use musical elements more effectively to create a range of effects</w:t>
            </w:r>
          </w:p>
          <w:p w:rsidR="00C86251" w:rsidRPr="00A072E7" w:rsidRDefault="00C86251" w:rsidP="00C86251">
            <w:pPr>
              <w:pStyle w:val="ListParagraph"/>
              <w:numPr>
                <w:ilvl w:val="0"/>
                <w:numId w:val="42"/>
              </w:numPr>
              <w:ind w:left="143" w:hanging="141"/>
              <w:rPr>
                <w:rFonts w:cstheme="minorHAnsi"/>
                <w:sz w:val="20"/>
                <w:szCs w:val="20"/>
              </w:rPr>
            </w:pPr>
            <w:r w:rsidRPr="00A072E7">
              <w:rPr>
                <w:rFonts w:cstheme="minorHAnsi"/>
                <w:sz w:val="20"/>
                <w:szCs w:val="20"/>
              </w:rPr>
              <w:t>Understand and use some conventional musical notation</w:t>
            </w:r>
          </w:p>
          <w:p w:rsidR="00C86251" w:rsidRPr="00A072E7" w:rsidRDefault="00C86251" w:rsidP="00C86251">
            <w:pPr>
              <w:pStyle w:val="ListParagraph"/>
              <w:numPr>
                <w:ilvl w:val="0"/>
                <w:numId w:val="42"/>
              </w:numPr>
              <w:ind w:left="143" w:hanging="141"/>
              <w:rPr>
                <w:rFonts w:cstheme="minorHAnsi"/>
                <w:sz w:val="20"/>
                <w:szCs w:val="20"/>
              </w:rPr>
            </w:pPr>
            <w:r w:rsidRPr="00A072E7">
              <w:rPr>
                <w:rFonts w:cstheme="minorHAnsi"/>
                <w:sz w:val="20"/>
                <w:szCs w:val="20"/>
              </w:rPr>
              <w:t>Consider how time and place can influence the way that music is created and performed</w:t>
            </w:r>
          </w:p>
        </w:tc>
        <w:tc>
          <w:tcPr>
            <w:tcW w:w="2462" w:type="dxa"/>
          </w:tcPr>
          <w:p w:rsidR="00C86251" w:rsidRPr="00A072E7" w:rsidRDefault="00C86251" w:rsidP="00C86251">
            <w:pPr>
              <w:pStyle w:val="ListParagraph"/>
              <w:numPr>
                <w:ilvl w:val="0"/>
                <w:numId w:val="42"/>
              </w:numPr>
              <w:ind w:left="214" w:hanging="214"/>
              <w:rPr>
                <w:rFonts w:cstheme="minorHAnsi"/>
                <w:sz w:val="20"/>
                <w:szCs w:val="20"/>
              </w:rPr>
            </w:pPr>
            <w:r w:rsidRPr="00A072E7">
              <w:rPr>
                <w:rFonts w:cstheme="minorHAnsi"/>
                <w:sz w:val="20"/>
                <w:szCs w:val="20"/>
              </w:rPr>
              <w:t>Listen to a piece of music with an awareness of a specific use of a feature eg pitch</w:t>
            </w:r>
          </w:p>
          <w:p w:rsidR="00C86251" w:rsidRPr="00A072E7" w:rsidRDefault="00C86251" w:rsidP="00C86251">
            <w:pPr>
              <w:pStyle w:val="ListParagraph"/>
              <w:numPr>
                <w:ilvl w:val="0"/>
                <w:numId w:val="42"/>
              </w:numPr>
              <w:ind w:left="214" w:hanging="214"/>
              <w:rPr>
                <w:rFonts w:cstheme="minorHAnsi"/>
                <w:sz w:val="20"/>
                <w:szCs w:val="20"/>
              </w:rPr>
            </w:pPr>
            <w:r w:rsidRPr="00A072E7">
              <w:rPr>
                <w:rFonts w:cstheme="minorHAnsi"/>
                <w:sz w:val="20"/>
                <w:szCs w:val="20"/>
              </w:rPr>
              <w:t>Identify some common musical structures</w:t>
            </w:r>
          </w:p>
          <w:p w:rsidR="00C86251" w:rsidRPr="00A072E7" w:rsidRDefault="00C86251" w:rsidP="00C86251">
            <w:pPr>
              <w:pStyle w:val="ListParagraph"/>
              <w:numPr>
                <w:ilvl w:val="0"/>
                <w:numId w:val="42"/>
              </w:numPr>
              <w:ind w:left="214" w:hanging="214"/>
              <w:rPr>
                <w:rFonts w:cstheme="minorHAnsi"/>
                <w:sz w:val="20"/>
                <w:szCs w:val="20"/>
              </w:rPr>
            </w:pPr>
            <w:r w:rsidRPr="00A072E7">
              <w:rPr>
                <w:rFonts w:cstheme="minorHAnsi"/>
                <w:sz w:val="20"/>
                <w:szCs w:val="20"/>
              </w:rPr>
              <w:t>Use conventional musical notation</w:t>
            </w:r>
          </w:p>
          <w:p w:rsidR="00C86251" w:rsidRPr="00A072E7" w:rsidRDefault="00C86251" w:rsidP="00C86251">
            <w:pPr>
              <w:pStyle w:val="ListParagraph"/>
              <w:numPr>
                <w:ilvl w:val="0"/>
                <w:numId w:val="42"/>
              </w:numPr>
              <w:ind w:left="214" w:hanging="214"/>
              <w:rPr>
                <w:rFonts w:cstheme="minorHAnsi"/>
                <w:sz w:val="20"/>
                <w:szCs w:val="20"/>
              </w:rPr>
            </w:pPr>
            <w:r w:rsidRPr="00A072E7">
              <w:rPr>
                <w:rFonts w:cstheme="minorHAnsi"/>
                <w:sz w:val="20"/>
                <w:szCs w:val="20"/>
              </w:rPr>
              <w:t>Consider how another time and place might have influenced the way that music was created and performed</w:t>
            </w:r>
          </w:p>
        </w:tc>
      </w:tr>
      <w:tr w:rsidR="00C86251" w:rsidRPr="00D82225" w:rsidTr="00C86251">
        <w:trPr>
          <w:cantSplit/>
          <w:trHeight w:val="1134"/>
        </w:trPr>
        <w:tc>
          <w:tcPr>
            <w:tcW w:w="421" w:type="dxa"/>
            <w:vMerge/>
            <w:shd w:val="clear" w:color="auto" w:fill="E2EFD9" w:themeFill="accent6" w:themeFillTint="33"/>
          </w:tcPr>
          <w:p w:rsidR="00C86251" w:rsidRPr="00D82225" w:rsidRDefault="00C86251" w:rsidP="00C56544">
            <w:pPr>
              <w:tabs>
                <w:tab w:val="center" w:pos="991"/>
              </w:tabs>
              <w:rPr>
                <w:b/>
                <w:sz w:val="20"/>
              </w:rPr>
            </w:pPr>
          </w:p>
        </w:tc>
        <w:tc>
          <w:tcPr>
            <w:tcW w:w="963" w:type="dxa"/>
            <w:textDirection w:val="btLr"/>
          </w:tcPr>
          <w:p w:rsidR="00C86251" w:rsidRPr="00D82225" w:rsidRDefault="00C86251" w:rsidP="00C56544">
            <w:pPr>
              <w:tabs>
                <w:tab w:val="center" w:pos="991"/>
              </w:tabs>
              <w:ind w:left="113" w:right="113"/>
              <w:jc w:val="right"/>
              <w:rPr>
                <w:b/>
                <w:sz w:val="18"/>
              </w:rPr>
            </w:pPr>
          </w:p>
        </w:tc>
        <w:tc>
          <w:tcPr>
            <w:tcW w:w="2065" w:type="dxa"/>
          </w:tcPr>
          <w:p w:rsidR="00C86251" w:rsidRPr="00D82225" w:rsidRDefault="00C86251" w:rsidP="00205D25">
            <w:pPr>
              <w:pStyle w:val="ListParagraph"/>
              <w:numPr>
                <w:ilvl w:val="0"/>
                <w:numId w:val="41"/>
              </w:numPr>
              <w:ind w:left="227" w:hanging="227"/>
              <w:rPr>
                <w:i/>
                <w:sz w:val="16"/>
                <w:szCs w:val="16"/>
              </w:rPr>
            </w:pPr>
          </w:p>
        </w:tc>
        <w:tc>
          <w:tcPr>
            <w:tcW w:w="2462" w:type="dxa"/>
          </w:tcPr>
          <w:p w:rsidR="00C86251" w:rsidRPr="00D82225" w:rsidRDefault="00C86251" w:rsidP="00205D25">
            <w:pPr>
              <w:pStyle w:val="ListParagraph"/>
              <w:numPr>
                <w:ilvl w:val="0"/>
                <w:numId w:val="41"/>
              </w:numPr>
              <w:ind w:left="227" w:hanging="227"/>
              <w:rPr>
                <w:i/>
                <w:sz w:val="16"/>
                <w:szCs w:val="16"/>
              </w:rPr>
            </w:pPr>
          </w:p>
        </w:tc>
        <w:tc>
          <w:tcPr>
            <w:tcW w:w="2461" w:type="dxa"/>
          </w:tcPr>
          <w:p w:rsidR="00C86251" w:rsidRPr="00D82225" w:rsidRDefault="00C86251" w:rsidP="00205D25">
            <w:pPr>
              <w:pStyle w:val="ListParagraph"/>
              <w:numPr>
                <w:ilvl w:val="0"/>
                <w:numId w:val="41"/>
              </w:numPr>
              <w:ind w:left="227" w:hanging="227"/>
              <w:rPr>
                <w:i/>
                <w:sz w:val="16"/>
                <w:szCs w:val="16"/>
              </w:rPr>
            </w:pPr>
          </w:p>
        </w:tc>
        <w:tc>
          <w:tcPr>
            <w:tcW w:w="2462" w:type="dxa"/>
          </w:tcPr>
          <w:p w:rsidR="00C86251" w:rsidRPr="00D82225" w:rsidRDefault="00C86251" w:rsidP="00205D25">
            <w:pPr>
              <w:pStyle w:val="ListParagraph"/>
              <w:numPr>
                <w:ilvl w:val="0"/>
                <w:numId w:val="41"/>
              </w:numPr>
              <w:ind w:left="227" w:hanging="227"/>
              <w:rPr>
                <w:sz w:val="16"/>
                <w:szCs w:val="16"/>
              </w:rPr>
            </w:pPr>
          </w:p>
        </w:tc>
        <w:tc>
          <w:tcPr>
            <w:tcW w:w="2461" w:type="dxa"/>
          </w:tcPr>
          <w:p w:rsidR="00C86251" w:rsidRPr="00D82225" w:rsidRDefault="00C86251" w:rsidP="00205D25">
            <w:pPr>
              <w:pStyle w:val="ListParagraph"/>
              <w:numPr>
                <w:ilvl w:val="0"/>
                <w:numId w:val="41"/>
              </w:numPr>
              <w:ind w:left="227" w:hanging="227"/>
              <w:rPr>
                <w:i/>
                <w:sz w:val="16"/>
                <w:szCs w:val="16"/>
              </w:rPr>
            </w:pPr>
          </w:p>
        </w:tc>
        <w:tc>
          <w:tcPr>
            <w:tcW w:w="2462" w:type="dxa"/>
          </w:tcPr>
          <w:p w:rsidR="00C86251" w:rsidRPr="00D82225" w:rsidRDefault="00C86251" w:rsidP="00C56544">
            <w:pPr>
              <w:ind w:left="227" w:hanging="227"/>
              <w:rPr>
                <w:i/>
                <w:sz w:val="16"/>
                <w:szCs w:val="16"/>
              </w:rPr>
            </w:pPr>
          </w:p>
        </w:tc>
      </w:tr>
    </w:tbl>
    <w:p w:rsidR="00050F94" w:rsidRDefault="001D1D86" w:rsidP="00050F94">
      <w:pPr>
        <w:rPr>
          <w:rFonts w:cstheme="minorHAnsi"/>
        </w:rPr>
      </w:pPr>
      <w:r>
        <w:rPr>
          <w:rFonts w:cstheme="minorHAnsi"/>
          <w:sz w:val="20"/>
        </w:rPr>
        <w:br w:type="page"/>
      </w:r>
    </w:p>
    <w:p w:rsidR="00050F94" w:rsidRDefault="00050F94" w:rsidP="00050F94">
      <w:pPr>
        <w:rPr>
          <w:rFonts w:cstheme="minorHAnsi"/>
        </w:rPr>
      </w:pPr>
    </w:p>
    <w:p w:rsidR="00050F94" w:rsidRDefault="00050F94" w:rsidP="00050F94">
      <w:pPr>
        <w:rPr>
          <w:rFonts w:cstheme="minorHAnsi"/>
        </w:rPr>
      </w:pPr>
    </w:p>
    <w:p w:rsidR="00477559" w:rsidRDefault="00477559" w:rsidP="00050F94">
      <w:pPr>
        <w:rPr>
          <w:rFonts w:cstheme="minorHAnsi"/>
        </w:rPr>
      </w:pPr>
    </w:p>
    <w:p w:rsidR="00477559" w:rsidRDefault="00477559" w:rsidP="00050F94">
      <w:pPr>
        <w:rPr>
          <w:rFonts w:cstheme="minorHAnsi"/>
        </w:rPr>
      </w:pPr>
    </w:p>
    <w:p w:rsidR="00477559" w:rsidRDefault="00477559" w:rsidP="00050F94">
      <w:pPr>
        <w:rPr>
          <w:rFonts w:cstheme="minorHAnsi"/>
        </w:rPr>
      </w:pPr>
    </w:p>
    <w:p w:rsidR="00DC626D" w:rsidRDefault="00DC626D" w:rsidP="002A338A">
      <w:pPr>
        <w:jc w:val="center"/>
        <w:rPr>
          <w:rFonts w:cstheme="minorHAnsi"/>
        </w:rPr>
      </w:pPr>
    </w:p>
    <w:sectPr w:rsidR="00DC626D" w:rsidSect="00C87ADC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FC9" w:rsidRDefault="009A5FC9" w:rsidP="00AF3315">
      <w:pPr>
        <w:spacing w:after="0" w:line="240" w:lineRule="auto"/>
      </w:pPr>
      <w:r>
        <w:separator/>
      </w:r>
    </w:p>
  </w:endnote>
  <w:endnote w:type="continuationSeparator" w:id="0">
    <w:p w:rsidR="009A5FC9" w:rsidRDefault="009A5FC9" w:rsidP="00AF3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FC9" w:rsidRDefault="009A5FC9" w:rsidP="00AF3315">
      <w:pPr>
        <w:spacing w:after="0" w:line="240" w:lineRule="auto"/>
      </w:pPr>
      <w:r>
        <w:separator/>
      </w:r>
    </w:p>
  </w:footnote>
  <w:footnote w:type="continuationSeparator" w:id="0">
    <w:p w:rsidR="009A5FC9" w:rsidRDefault="009A5FC9" w:rsidP="00AF3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0FCA"/>
    <w:multiLevelType w:val="hybridMultilevel"/>
    <w:tmpl w:val="C9869FFA"/>
    <w:lvl w:ilvl="0" w:tplc="DA0C8B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3AF4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8AD1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BCC8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042F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B055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8633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A496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F810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436737"/>
    <w:multiLevelType w:val="hybridMultilevel"/>
    <w:tmpl w:val="DDDCCDD2"/>
    <w:lvl w:ilvl="0" w:tplc="AFEA42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566D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10D6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8E8D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269D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0846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5E60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5AB6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3290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A03F2A"/>
    <w:multiLevelType w:val="hybridMultilevel"/>
    <w:tmpl w:val="1F021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D3D53"/>
    <w:multiLevelType w:val="hybridMultilevel"/>
    <w:tmpl w:val="75329F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5E8768C">
      <w:numFmt w:val="bullet"/>
      <w:lvlText w:val="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573E41"/>
    <w:multiLevelType w:val="hybridMultilevel"/>
    <w:tmpl w:val="521ED3F4"/>
    <w:lvl w:ilvl="0" w:tplc="0809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00019"/>
    <w:multiLevelType w:val="hybridMultilevel"/>
    <w:tmpl w:val="D31A0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C1BC1"/>
    <w:multiLevelType w:val="hybridMultilevel"/>
    <w:tmpl w:val="A31877BE"/>
    <w:lvl w:ilvl="0" w:tplc="3BB4E28C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E5F4D6B"/>
    <w:multiLevelType w:val="hybridMultilevel"/>
    <w:tmpl w:val="9484FC36"/>
    <w:lvl w:ilvl="0" w:tplc="289401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46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D05D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120F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E40E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2C5E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6C45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6CEA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6418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7BF7982"/>
    <w:multiLevelType w:val="hybridMultilevel"/>
    <w:tmpl w:val="16CCF786"/>
    <w:lvl w:ilvl="0" w:tplc="7F1CD856">
      <w:numFmt w:val="bullet"/>
      <w:lvlText w:val="·"/>
      <w:lvlJc w:val="left"/>
      <w:pPr>
        <w:ind w:left="720" w:hanging="360"/>
      </w:pPr>
      <w:rPr>
        <w:rFonts w:ascii="SymbolMT" w:eastAsiaTheme="minorHAnsi" w:hAnsi="SymbolMT" w:cs="SymbolMT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0611F"/>
    <w:multiLevelType w:val="hybridMultilevel"/>
    <w:tmpl w:val="75A84904"/>
    <w:lvl w:ilvl="0" w:tplc="70E0B6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FE3C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C823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EE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3290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B67F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C834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F80F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4CC9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B0B6D00"/>
    <w:multiLevelType w:val="hybridMultilevel"/>
    <w:tmpl w:val="2A06762A"/>
    <w:lvl w:ilvl="0" w:tplc="5E9016C6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D2284"/>
    <w:multiLevelType w:val="hybridMultilevel"/>
    <w:tmpl w:val="472CBECC"/>
    <w:lvl w:ilvl="0" w:tplc="267CA8E0">
      <w:numFmt w:val="bullet"/>
      <w:lvlText w:val="·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910F5"/>
    <w:multiLevelType w:val="hybridMultilevel"/>
    <w:tmpl w:val="228A85C4"/>
    <w:lvl w:ilvl="0" w:tplc="B61032DA">
      <w:numFmt w:val="bullet"/>
      <w:lvlText w:val="·"/>
      <w:lvlJc w:val="left"/>
      <w:pPr>
        <w:ind w:left="720" w:hanging="360"/>
      </w:pPr>
      <w:rPr>
        <w:rFonts w:ascii="SymbolMT" w:eastAsiaTheme="minorHAnsi" w:hAnsi="SymbolMT" w:cs="SymbolMT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F7597"/>
    <w:multiLevelType w:val="hybridMultilevel"/>
    <w:tmpl w:val="DCA69090"/>
    <w:lvl w:ilvl="0" w:tplc="08090001">
      <w:start w:val="1"/>
      <w:numFmt w:val="bullet"/>
      <w:lvlText w:val=""/>
      <w:lvlJc w:val="left"/>
      <w:pPr>
        <w:ind w:left="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</w:abstractNum>
  <w:abstractNum w:abstractNumId="14" w15:restartNumberingAfterBreak="0">
    <w:nsid w:val="3B377032"/>
    <w:multiLevelType w:val="hybridMultilevel"/>
    <w:tmpl w:val="ED4C39B8"/>
    <w:lvl w:ilvl="0" w:tplc="A62ECB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04B1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40DC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D8F5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76FC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F000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0E9C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DE4B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3EA6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043018E"/>
    <w:multiLevelType w:val="hybridMultilevel"/>
    <w:tmpl w:val="C6368CB4"/>
    <w:lvl w:ilvl="0" w:tplc="4EE4EE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B60B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247A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96F2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E89E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E4CD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D693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9400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40DE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0937B5C"/>
    <w:multiLevelType w:val="hybridMultilevel"/>
    <w:tmpl w:val="A09AE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F325F"/>
    <w:multiLevelType w:val="hybridMultilevel"/>
    <w:tmpl w:val="5A7E1B08"/>
    <w:lvl w:ilvl="0" w:tplc="535C68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803A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0271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2A7D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86A3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30CC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8805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1A5C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5AA4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7D044D3"/>
    <w:multiLevelType w:val="hybridMultilevel"/>
    <w:tmpl w:val="07B05F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F87A5F"/>
    <w:multiLevelType w:val="hybridMultilevel"/>
    <w:tmpl w:val="B76E642A"/>
    <w:lvl w:ilvl="0" w:tplc="F77E3E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465E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C83E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BE5E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54AD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6242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E493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9C03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D088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B7E5C86"/>
    <w:multiLevelType w:val="hybridMultilevel"/>
    <w:tmpl w:val="84927A1A"/>
    <w:lvl w:ilvl="0" w:tplc="9732D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CCE9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6607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163F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4ADE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B67E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40CC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4A34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BC96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0C73630"/>
    <w:multiLevelType w:val="hybridMultilevel"/>
    <w:tmpl w:val="570E5004"/>
    <w:lvl w:ilvl="0" w:tplc="4E96360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B15A3"/>
    <w:multiLevelType w:val="hybridMultilevel"/>
    <w:tmpl w:val="A98608D6"/>
    <w:lvl w:ilvl="0" w:tplc="61D6AA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981B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0006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909E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1C6E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7E29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257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46F0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8CAA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4824DA2"/>
    <w:multiLevelType w:val="hybridMultilevel"/>
    <w:tmpl w:val="E692F9EE"/>
    <w:lvl w:ilvl="0" w:tplc="E8AC97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5E0E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528A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80C1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DA37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664E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C428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7A18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2677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595761C"/>
    <w:multiLevelType w:val="hybridMultilevel"/>
    <w:tmpl w:val="DAF6A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A01C18"/>
    <w:multiLevelType w:val="hybridMultilevel"/>
    <w:tmpl w:val="1B7A6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AA1B62"/>
    <w:multiLevelType w:val="hybridMultilevel"/>
    <w:tmpl w:val="828495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C160E5"/>
    <w:multiLevelType w:val="hybridMultilevel"/>
    <w:tmpl w:val="E880135C"/>
    <w:lvl w:ilvl="0" w:tplc="05C47A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548B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A458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D2A2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081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B876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3023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426A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FA39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C31021F"/>
    <w:multiLevelType w:val="hybridMultilevel"/>
    <w:tmpl w:val="5172F90E"/>
    <w:lvl w:ilvl="0" w:tplc="74BCAEA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26A397A"/>
    <w:multiLevelType w:val="hybridMultilevel"/>
    <w:tmpl w:val="80C474D6"/>
    <w:lvl w:ilvl="0" w:tplc="B628C3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4C91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F0AB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1457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121B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9802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AC31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ACDF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3219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2FC1DFC"/>
    <w:multiLevelType w:val="hybridMultilevel"/>
    <w:tmpl w:val="F6C80FE4"/>
    <w:lvl w:ilvl="0" w:tplc="D988C52A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color w:val="7030A0"/>
        <w:w w:val="100"/>
        <w:sz w:val="14"/>
        <w:szCs w:val="18"/>
        <w:lang w:val="en-GB" w:eastAsia="en-GB" w:bidi="en-GB"/>
      </w:rPr>
    </w:lvl>
    <w:lvl w:ilvl="1" w:tplc="191CAD1E">
      <w:numFmt w:val="bullet"/>
      <w:lvlText w:val="•"/>
      <w:lvlJc w:val="left"/>
      <w:pPr>
        <w:ind w:left="637" w:hanging="360"/>
      </w:pPr>
      <w:rPr>
        <w:rFonts w:hint="default"/>
        <w:lang w:val="en-GB" w:eastAsia="en-GB" w:bidi="en-GB"/>
      </w:rPr>
    </w:lvl>
    <w:lvl w:ilvl="2" w:tplc="02CCB164">
      <w:numFmt w:val="bullet"/>
      <w:lvlText w:val="•"/>
      <w:lvlJc w:val="left"/>
      <w:pPr>
        <w:ind w:left="919" w:hanging="360"/>
      </w:pPr>
      <w:rPr>
        <w:rFonts w:hint="default"/>
        <w:lang w:val="en-GB" w:eastAsia="en-GB" w:bidi="en-GB"/>
      </w:rPr>
    </w:lvl>
    <w:lvl w:ilvl="3" w:tplc="FFA644DA">
      <w:numFmt w:val="bullet"/>
      <w:lvlText w:val="•"/>
      <w:lvlJc w:val="left"/>
      <w:pPr>
        <w:ind w:left="1201" w:hanging="360"/>
      </w:pPr>
      <w:rPr>
        <w:rFonts w:hint="default"/>
        <w:lang w:val="en-GB" w:eastAsia="en-GB" w:bidi="en-GB"/>
      </w:rPr>
    </w:lvl>
    <w:lvl w:ilvl="4" w:tplc="E0E68A16">
      <w:numFmt w:val="bullet"/>
      <w:lvlText w:val="•"/>
      <w:lvlJc w:val="left"/>
      <w:pPr>
        <w:ind w:left="1483" w:hanging="360"/>
      </w:pPr>
      <w:rPr>
        <w:rFonts w:hint="default"/>
        <w:lang w:val="en-GB" w:eastAsia="en-GB" w:bidi="en-GB"/>
      </w:rPr>
    </w:lvl>
    <w:lvl w:ilvl="5" w:tplc="E5D6DF08">
      <w:numFmt w:val="bullet"/>
      <w:lvlText w:val="•"/>
      <w:lvlJc w:val="left"/>
      <w:pPr>
        <w:ind w:left="1766" w:hanging="360"/>
      </w:pPr>
      <w:rPr>
        <w:rFonts w:hint="default"/>
        <w:lang w:val="en-GB" w:eastAsia="en-GB" w:bidi="en-GB"/>
      </w:rPr>
    </w:lvl>
    <w:lvl w:ilvl="6" w:tplc="BD96C3CE">
      <w:numFmt w:val="bullet"/>
      <w:lvlText w:val="•"/>
      <w:lvlJc w:val="left"/>
      <w:pPr>
        <w:ind w:left="2048" w:hanging="360"/>
      </w:pPr>
      <w:rPr>
        <w:rFonts w:hint="default"/>
        <w:lang w:val="en-GB" w:eastAsia="en-GB" w:bidi="en-GB"/>
      </w:rPr>
    </w:lvl>
    <w:lvl w:ilvl="7" w:tplc="2F82D2A0">
      <w:numFmt w:val="bullet"/>
      <w:lvlText w:val="•"/>
      <w:lvlJc w:val="left"/>
      <w:pPr>
        <w:ind w:left="2330" w:hanging="360"/>
      </w:pPr>
      <w:rPr>
        <w:rFonts w:hint="default"/>
        <w:lang w:val="en-GB" w:eastAsia="en-GB" w:bidi="en-GB"/>
      </w:rPr>
    </w:lvl>
    <w:lvl w:ilvl="8" w:tplc="02FCEA7E">
      <w:numFmt w:val="bullet"/>
      <w:lvlText w:val="•"/>
      <w:lvlJc w:val="left"/>
      <w:pPr>
        <w:ind w:left="2612" w:hanging="360"/>
      </w:pPr>
      <w:rPr>
        <w:rFonts w:hint="default"/>
        <w:lang w:val="en-GB" w:eastAsia="en-GB" w:bidi="en-GB"/>
      </w:rPr>
    </w:lvl>
  </w:abstractNum>
  <w:abstractNum w:abstractNumId="31" w15:restartNumberingAfterBreak="0">
    <w:nsid w:val="64776408"/>
    <w:multiLevelType w:val="hybridMultilevel"/>
    <w:tmpl w:val="B21448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7B65FB"/>
    <w:multiLevelType w:val="hybridMultilevel"/>
    <w:tmpl w:val="404E6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7147A3"/>
    <w:multiLevelType w:val="hybridMultilevel"/>
    <w:tmpl w:val="E91C584E"/>
    <w:lvl w:ilvl="0" w:tplc="3432BC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EEFC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16A7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EE34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1C84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268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72F8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4ECC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EEC8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86C4D3E"/>
    <w:multiLevelType w:val="hybridMultilevel"/>
    <w:tmpl w:val="2F040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ED4E3E"/>
    <w:multiLevelType w:val="hybridMultilevel"/>
    <w:tmpl w:val="FA1003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ECA0022"/>
    <w:multiLevelType w:val="hybridMultilevel"/>
    <w:tmpl w:val="6F48C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4F6B2E"/>
    <w:multiLevelType w:val="hybridMultilevel"/>
    <w:tmpl w:val="1FD23918"/>
    <w:lvl w:ilvl="0" w:tplc="AC409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F05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54F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242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425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202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A67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C8E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EA1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0C80837"/>
    <w:multiLevelType w:val="hybridMultilevel"/>
    <w:tmpl w:val="977E6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DF16F5"/>
    <w:multiLevelType w:val="hybridMultilevel"/>
    <w:tmpl w:val="2DA22A58"/>
    <w:lvl w:ilvl="0" w:tplc="9C8AC89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69B6D8B"/>
    <w:multiLevelType w:val="hybridMultilevel"/>
    <w:tmpl w:val="983E0EC0"/>
    <w:lvl w:ilvl="0" w:tplc="330CC2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9833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2CA3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DA16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440D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1E9B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646E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7487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0C59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74C7343"/>
    <w:multiLevelType w:val="hybridMultilevel"/>
    <w:tmpl w:val="54DE62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9E06B6E"/>
    <w:multiLevelType w:val="hybridMultilevel"/>
    <w:tmpl w:val="A3EABB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BF5098"/>
    <w:multiLevelType w:val="hybridMultilevel"/>
    <w:tmpl w:val="3960641A"/>
    <w:lvl w:ilvl="0" w:tplc="AB880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5AF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707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541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02D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DC4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6C0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000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B605D73"/>
    <w:multiLevelType w:val="hybridMultilevel"/>
    <w:tmpl w:val="BC10452A"/>
    <w:lvl w:ilvl="0" w:tplc="E04673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00EB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50B5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ECB0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9456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FC79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E2EA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6AE5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9E9B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B9D0EC4"/>
    <w:multiLevelType w:val="hybridMultilevel"/>
    <w:tmpl w:val="38940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"/>
  </w:num>
  <w:num w:numId="3">
    <w:abstractNumId w:val="7"/>
  </w:num>
  <w:num w:numId="4">
    <w:abstractNumId w:val="27"/>
  </w:num>
  <w:num w:numId="5">
    <w:abstractNumId w:val="17"/>
  </w:num>
  <w:num w:numId="6">
    <w:abstractNumId w:val="19"/>
  </w:num>
  <w:num w:numId="7">
    <w:abstractNumId w:val="44"/>
  </w:num>
  <w:num w:numId="8">
    <w:abstractNumId w:val="40"/>
  </w:num>
  <w:num w:numId="9">
    <w:abstractNumId w:val="23"/>
  </w:num>
  <w:num w:numId="10">
    <w:abstractNumId w:val="20"/>
  </w:num>
  <w:num w:numId="11">
    <w:abstractNumId w:val="15"/>
  </w:num>
  <w:num w:numId="12">
    <w:abstractNumId w:val="0"/>
  </w:num>
  <w:num w:numId="13">
    <w:abstractNumId w:val="22"/>
  </w:num>
  <w:num w:numId="14">
    <w:abstractNumId w:val="33"/>
  </w:num>
  <w:num w:numId="15">
    <w:abstractNumId w:val="9"/>
  </w:num>
  <w:num w:numId="16">
    <w:abstractNumId w:val="14"/>
  </w:num>
  <w:num w:numId="17">
    <w:abstractNumId w:val="29"/>
  </w:num>
  <w:num w:numId="18">
    <w:abstractNumId w:val="38"/>
  </w:num>
  <w:num w:numId="19">
    <w:abstractNumId w:val="16"/>
  </w:num>
  <w:num w:numId="20">
    <w:abstractNumId w:val="13"/>
  </w:num>
  <w:num w:numId="21">
    <w:abstractNumId w:val="25"/>
  </w:num>
  <w:num w:numId="22">
    <w:abstractNumId w:val="5"/>
  </w:num>
  <w:num w:numId="23">
    <w:abstractNumId w:val="43"/>
  </w:num>
  <w:num w:numId="24">
    <w:abstractNumId w:val="42"/>
  </w:num>
  <w:num w:numId="25">
    <w:abstractNumId w:val="34"/>
  </w:num>
  <w:num w:numId="26">
    <w:abstractNumId w:val="11"/>
  </w:num>
  <w:num w:numId="27">
    <w:abstractNumId w:val="31"/>
  </w:num>
  <w:num w:numId="28">
    <w:abstractNumId w:val="36"/>
  </w:num>
  <w:num w:numId="29">
    <w:abstractNumId w:val="8"/>
  </w:num>
  <w:num w:numId="30">
    <w:abstractNumId w:val="41"/>
  </w:num>
  <w:num w:numId="31">
    <w:abstractNumId w:val="32"/>
  </w:num>
  <w:num w:numId="32">
    <w:abstractNumId w:val="12"/>
  </w:num>
  <w:num w:numId="33">
    <w:abstractNumId w:val="3"/>
  </w:num>
  <w:num w:numId="34">
    <w:abstractNumId w:val="24"/>
  </w:num>
  <w:num w:numId="35">
    <w:abstractNumId w:val="10"/>
  </w:num>
  <w:num w:numId="36">
    <w:abstractNumId w:val="18"/>
  </w:num>
  <w:num w:numId="37">
    <w:abstractNumId w:val="45"/>
  </w:num>
  <w:num w:numId="38">
    <w:abstractNumId w:val="2"/>
  </w:num>
  <w:num w:numId="39">
    <w:abstractNumId w:val="30"/>
  </w:num>
  <w:num w:numId="40">
    <w:abstractNumId w:val="37"/>
  </w:num>
  <w:num w:numId="41">
    <w:abstractNumId w:val="26"/>
  </w:num>
  <w:num w:numId="42">
    <w:abstractNumId w:val="4"/>
  </w:num>
  <w:num w:numId="43">
    <w:abstractNumId w:val="21"/>
  </w:num>
  <w:num w:numId="44">
    <w:abstractNumId w:val="39"/>
  </w:num>
  <w:num w:numId="45">
    <w:abstractNumId w:val="28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8A6"/>
    <w:rsid w:val="0000301E"/>
    <w:rsid w:val="000138C9"/>
    <w:rsid w:val="00020288"/>
    <w:rsid w:val="00021C38"/>
    <w:rsid w:val="00022B8E"/>
    <w:rsid w:val="00023397"/>
    <w:rsid w:val="00026C04"/>
    <w:rsid w:val="000369A0"/>
    <w:rsid w:val="00036D03"/>
    <w:rsid w:val="0003786B"/>
    <w:rsid w:val="00050F94"/>
    <w:rsid w:val="0005539E"/>
    <w:rsid w:val="000579C6"/>
    <w:rsid w:val="00061F17"/>
    <w:rsid w:val="00062585"/>
    <w:rsid w:val="0006379C"/>
    <w:rsid w:val="00067C91"/>
    <w:rsid w:val="000718A9"/>
    <w:rsid w:val="00076126"/>
    <w:rsid w:val="0008297F"/>
    <w:rsid w:val="00083C63"/>
    <w:rsid w:val="000A201A"/>
    <w:rsid w:val="000A5F47"/>
    <w:rsid w:val="000B216E"/>
    <w:rsid w:val="000D08B2"/>
    <w:rsid w:val="000D2D78"/>
    <w:rsid w:val="000D726F"/>
    <w:rsid w:val="000D79E6"/>
    <w:rsid w:val="000E3ABF"/>
    <w:rsid w:val="001110E7"/>
    <w:rsid w:val="00117802"/>
    <w:rsid w:val="00136D4D"/>
    <w:rsid w:val="00137915"/>
    <w:rsid w:val="00142315"/>
    <w:rsid w:val="00142B8E"/>
    <w:rsid w:val="0014420E"/>
    <w:rsid w:val="001455EF"/>
    <w:rsid w:val="00145AB3"/>
    <w:rsid w:val="00150048"/>
    <w:rsid w:val="001524BD"/>
    <w:rsid w:val="00157156"/>
    <w:rsid w:val="00162627"/>
    <w:rsid w:val="00166E3A"/>
    <w:rsid w:val="00170B67"/>
    <w:rsid w:val="0018175D"/>
    <w:rsid w:val="00182278"/>
    <w:rsid w:val="00195D6F"/>
    <w:rsid w:val="001973A3"/>
    <w:rsid w:val="001A145D"/>
    <w:rsid w:val="001A6F7B"/>
    <w:rsid w:val="001B04E7"/>
    <w:rsid w:val="001B3E78"/>
    <w:rsid w:val="001B4376"/>
    <w:rsid w:val="001B620B"/>
    <w:rsid w:val="001C49B4"/>
    <w:rsid w:val="001C7219"/>
    <w:rsid w:val="001C7E70"/>
    <w:rsid w:val="001D1D86"/>
    <w:rsid w:val="001D5153"/>
    <w:rsid w:val="001E699B"/>
    <w:rsid w:val="00203327"/>
    <w:rsid w:val="0020457F"/>
    <w:rsid w:val="00205D25"/>
    <w:rsid w:val="0021364B"/>
    <w:rsid w:val="0022354B"/>
    <w:rsid w:val="002248BC"/>
    <w:rsid w:val="00231356"/>
    <w:rsid w:val="0023767C"/>
    <w:rsid w:val="00242821"/>
    <w:rsid w:val="00243E1C"/>
    <w:rsid w:val="002503D8"/>
    <w:rsid w:val="00253E8C"/>
    <w:rsid w:val="00254DAB"/>
    <w:rsid w:val="0025542F"/>
    <w:rsid w:val="002632F6"/>
    <w:rsid w:val="002641F4"/>
    <w:rsid w:val="00264D1D"/>
    <w:rsid w:val="00284230"/>
    <w:rsid w:val="0028456A"/>
    <w:rsid w:val="00296272"/>
    <w:rsid w:val="002A338A"/>
    <w:rsid w:val="002A585E"/>
    <w:rsid w:val="002B0B94"/>
    <w:rsid w:val="002B4BF4"/>
    <w:rsid w:val="002B4C60"/>
    <w:rsid w:val="002C19DE"/>
    <w:rsid w:val="002C2F40"/>
    <w:rsid w:val="002D19AD"/>
    <w:rsid w:val="002D6892"/>
    <w:rsid w:val="002F3B46"/>
    <w:rsid w:val="002F46B3"/>
    <w:rsid w:val="00303E06"/>
    <w:rsid w:val="00326A58"/>
    <w:rsid w:val="00327E13"/>
    <w:rsid w:val="00333D45"/>
    <w:rsid w:val="003348C2"/>
    <w:rsid w:val="00335C52"/>
    <w:rsid w:val="003455A4"/>
    <w:rsid w:val="00350B1A"/>
    <w:rsid w:val="00350BC9"/>
    <w:rsid w:val="003520D8"/>
    <w:rsid w:val="00364518"/>
    <w:rsid w:val="003703C6"/>
    <w:rsid w:val="003832A4"/>
    <w:rsid w:val="003832DE"/>
    <w:rsid w:val="00384BA5"/>
    <w:rsid w:val="00391518"/>
    <w:rsid w:val="003945F0"/>
    <w:rsid w:val="00395602"/>
    <w:rsid w:val="00396945"/>
    <w:rsid w:val="00397B88"/>
    <w:rsid w:val="003A5676"/>
    <w:rsid w:val="003B4EA1"/>
    <w:rsid w:val="003B5802"/>
    <w:rsid w:val="003C48A6"/>
    <w:rsid w:val="003D20EE"/>
    <w:rsid w:val="003E1E2A"/>
    <w:rsid w:val="003E2CE8"/>
    <w:rsid w:val="003E3804"/>
    <w:rsid w:val="003F6C0D"/>
    <w:rsid w:val="004008EA"/>
    <w:rsid w:val="0040241D"/>
    <w:rsid w:val="0040413B"/>
    <w:rsid w:val="004078AF"/>
    <w:rsid w:val="00411928"/>
    <w:rsid w:val="0041629A"/>
    <w:rsid w:val="004170BE"/>
    <w:rsid w:val="0042242D"/>
    <w:rsid w:val="004325C0"/>
    <w:rsid w:val="004533E9"/>
    <w:rsid w:val="00457C80"/>
    <w:rsid w:val="0046025B"/>
    <w:rsid w:val="004737E3"/>
    <w:rsid w:val="004742BB"/>
    <w:rsid w:val="00477559"/>
    <w:rsid w:val="004776DE"/>
    <w:rsid w:val="00477D1A"/>
    <w:rsid w:val="0048313B"/>
    <w:rsid w:val="004947AA"/>
    <w:rsid w:val="004A0F6A"/>
    <w:rsid w:val="004A2954"/>
    <w:rsid w:val="004A4CAA"/>
    <w:rsid w:val="004B7A70"/>
    <w:rsid w:val="004C392C"/>
    <w:rsid w:val="004D17EC"/>
    <w:rsid w:val="004D7182"/>
    <w:rsid w:val="004E14C9"/>
    <w:rsid w:val="004E7695"/>
    <w:rsid w:val="004F4331"/>
    <w:rsid w:val="004F49A8"/>
    <w:rsid w:val="004F6D6D"/>
    <w:rsid w:val="005000CF"/>
    <w:rsid w:val="005065DE"/>
    <w:rsid w:val="00511A57"/>
    <w:rsid w:val="0051247C"/>
    <w:rsid w:val="00513B79"/>
    <w:rsid w:val="0052237A"/>
    <w:rsid w:val="0053000C"/>
    <w:rsid w:val="005351DF"/>
    <w:rsid w:val="00550F3B"/>
    <w:rsid w:val="005514F5"/>
    <w:rsid w:val="00556ADF"/>
    <w:rsid w:val="00572858"/>
    <w:rsid w:val="005765D0"/>
    <w:rsid w:val="00577980"/>
    <w:rsid w:val="00584A0F"/>
    <w:rsid w:val="00586257"/>
    <w:rsid w:val="0059304E"/>
    <w:rsid w:val="00595AA5"/>
    <w:rsid w:val="0059648F"/>
    <w:rsid w:val="005A1479"/>
    <w:rsid w:val="005A6B8A"/>
    <w:rsid w:val="005C0E75"/>
    <w:rsid w:val="005C1096"/>
    <w:rsid w:val="005C3250"/>
    <w:rsid w:val="005C3CD5"/>
    <w:rsid w:val="005C4230"/>
    <w:rsid w:val="005C4C68"/>
    <w:rsid w:val="005C4FC5"/>
    <w:rsid w:val="005D6F53"/>
    <w:rsid w:val="005D79AA"/>
    <w:rsid w:val="005E0809"/>
    <w:rsid w:val="005E0CB2"/>
    <w:rsid w:val="005E1EAE"/>
    <w:rsid w:val="005E35C3"/>
    <w:rsid w:val="00605CDB"/>
    <w:rsid w:val="006131A6"/>
    <w:rsid w:val="006234DC"/>
    <w:rsid w:val="006238BE"/>
    <w:rsid w:val="006241E9"/>
    <w:rsid w:val="00625509"/>
    <w:rsid w:val="00632805"/>
    <w:rsid w:val="006362AB"/>
    <w:rsid w:val="00636EE3"/>
    <w:rsid w:val="00637B74"/>
    <w:rsid w:val="006401A0"/>
    <w:rsid w:val="00656278"/>
    <w:rsid w:val="00680F5E"/>
    <w:rsid w:val="00682CE1"/>
    <w:rsid w:val="00683372"/>
    <w:rsid w:val="0068557E"/>
    <w:rsid w:val="00685EAE"/>
    <w:rsid w:val="00693F6A"/>
    <w:rsid w:val="00694682"/>
    <w:rsid w:val="00695584"/>
    <w:rsid w:val="00696186"/>
    <w:rsid w:val="006A16C4"/>
    <w:rsid w:val="006A65FB"/>
    <w:rsid w:val="006A7ED4"/>
    <w:rsid w:val="006B6689"/>
    <w:rsid w:val="006C2951"/>
    <w:rsid w:val="006C4F74"/>
    <w:rsid w:val="006C60F7"/>
    <w:rsid w:val="006D1B98"/>
    <w:rsid w:val="006E32B1"/>
    <w:rsid w:val="006F0313"/>
    <w:rsid w:val="00703B2F"/>
    <w:rsid w:val="00706881"/>
    <w:rsid w:val="00710771"/>
    <w:rsid w:val="0071195A"/>
    <w:rsid w:val="00715FC6"/>
    <w:rsid w:val="00724B3A"/>
    <w:rsid w:val="00725A1F"/>
    <w:rsid w:val="00726FE0"/>
    <w:rsid w:val="00727842"/>
    <w:rsid w:val="00740318"/>
    <w:rsid w:val="00741EB0"/>
    <w:rsid w:val="00742D9D"/>
    <w:rsid w:val="007522AC"/>
    <w:rsid w:val="00754245"/>
    <w:rsid w:val="007628CE"/>
    <w:rsid w:val="007672DF"/>
    <w:rsid w:val="00771DA2"/>
    <w:rsid w:val="007878A0"/>
    <w:rsid w:val="007911A6"/>
    <w:rsid w:val="00797A42"/>
    <w:rsid w:val="007B61FB"/>
    <w:rsid w:val="007C2CCC"/>
    <w:rsid w:val="007D4C00"/>
    <w:rsid w:val="007D66CB"/>
    <w:rsid w:val="007E18B2"/>
    <w:rsid w:val="007E67F1"/>
    <w:rsid w:val="007E72BA"/>
    <w:rsid w:val="007E7DF5"/>
    <w:rsid w:val="007F22C4"/>
    <w:rsid w:val="007F3D61"/>
    <w:rsid w:val="008005E8"/>
    <w:rsid w:val="00805429"/>
    <w:rsid w:val="00813D79"/>
    <w:rsid w:val="00813E05"/>
    <w:rsid w:val="00813F82"/>
    <w:rsid w:val="00816FB8"/>
    <w:rsid w:val="0081709E"/>
    <w:rsid w:val="00821B93"/>
    <w:rsid w:val="008533A9"/>
    <w:rsid w:val="00860A09"/>
    <w:rsid w:val="00864BA5"/>
    <w:rsid w:val="00876FA8"/>
    <w:rsid w:val="0088329F"/>
    <w:rsid w:val="00890FD2"/>
    <w:rsid w:val="008936BD"/>
    <w:rsid w:val="00894D35"/>
    <w:rsid w:val="0089639A"/>
    <w:rsid w:val="00896657"/>
    <w:rsid w:val="008A4614"/>
    <w:rsid w:val="008A537A"/>
    <w:rsid w:val="008A5D7D"/>
    <w:rsid w:val="008B2556"/>
    <w:rsid w:val="008B7F41"/>
    <w:rsid w:val="008E46BF"/>
    <w:rsid w:val="008E66C7"/>
    <w:rsid w:val="008E7447"/>
    <w:rsid w:val="008F6C8F"/>
    <w:rsid w:val="00906977"/>
    <w:rsid w:val="00917A73"/>
    <w:rsid w:val="00921166"/>
    <w:rsid w:val="00924761"/>
    <w:rsid w:val="0093438D"/>
    <w:rsid w:val="00934951"/>
    <w:rsid w:val="009466D0"/>
    <w:rsid w:val="009509B7"/>
    <w:rsid w:val="00950BBF"/>
    <w:rsid w:val="00955438"/>
    <w:rsid w:val="00955A51"/>
    <w:rsid w:val="00963FDA"/>
    <w:rsid w:val="009657C9"/>
    <w:rsid w:val="009719A2"/>
    <w:rsid w:val="00983796"/>
    <w:rsid w:val="00992EAD"/>
    <w:rsid w:val="00993A78"/>
    <w:rsid w:val="00996FA2"/>
    <w:rsid w:val="009A5FC9"/>
    <w:rsid w:val="009A78B5"/>
    <w:rsid w:val="009C530C"/>
    <w:rsid w:val="009D3C0F"/>
    <w:rsid w:val="009D3ED2"/>
    <w:rsid w:val="009D4687"/>
    <w:rsid w:val="009E48CE"/>
    <w:rsid w:val="009F2CCD"/>
    <w:rsid w:val="00A018C9"/>
    <w:rsid w:val="00A028D8"/>
    <w:rsid w:val="00A07216"/>
    <w:rsid w:val="00A25FBE"/>
    <w:rsid w:val="00A4137B"/>
    <w:rsid w:val="00A466EF"/>
    <w:rsid w:val="00A505D9"/>
    <w:rsid w:val="00A55749"/>
    <w:rsid w:val="00A74D4F"/>
    <w:rsid w:val="00A80BC9"/>
    <w:rsid w:val="00A81CE6"/>
    <w:rsid w:val="00A85145"/>
    <w:rsid w:val="00AA4075"/>
    <w:rsid w:val="00AA6BCB"/>
    <w:rsid w:val="00AB28FD"/>
    <w:rsid w:val="00AB76EC"/>
    <w:rsid w:val="00AC7916"/>
    <w:rsid w:val="00AE62E1"/>
    <w:rsid w:val="00AF3315"/>
    <w:rsid w:val="00AF3367"/>
    <w:rsid w:val="00AF3B59"/>
    <w:rsid w:val="00AF3CA7"/>
    <w:rsid w:val="00B00471"/>
    <w:rsid w:val="00B1433B"/>
    <w:rsid w:val="00B16ED2"/>
    <w:rsid w:val="00B25BC2"/>
    <w:rsid w:val="00B271DF"/>
    <w:rsid w:val="00B37F40"/>
    <w:rsid w:val="00B41302"/>
    <w:rsid w:val="00B473EE"/>
    <w:rsid w:val="00B60354"/>
    <w:rsid w:val="00B72543"/>
    <w:rsid w:val="00B72A87"/>
    <w:rsid w:val="00B74DBD"/>
    <w:rsid w:val="00B7709D"/>
    <w:rsid w:val="00B87FE0"/>
    <w:rsid w:val="00B93118"/>
    <w:rsid w:val="00B95C62"/>
    <w:rsid w:val="00BA286E"/>
    <w:rsid w:val="00BA38EE"/>
    <w:rsid w:val="00BA7343"/>
    <w:rsid w:val="00BB0E1B"/>
    <w:rsid w:val="00BB2B73"/>
    <w:rsid w:val="00BB55F6"/>
    <w:rsid w:val="00BC1BD1"/>
    <w:rsid w:val="00BC531C"/>
    <w:rsid w:val="00BD2D3A"/>
    <w:rsid w:val="00BF16B7"/>
    <w:rsid w:val="00BF4770"/>
    <w:rsid w:val="00C062FF"/>
    <w:rsid w:val="00C06521"/>
    <w:rsid w:val="00C3301D"/>
    <w:rsid w:val="00C34F0C"/>
    <w:rsid w:val="00C35620"/>
    <w:rsid w:val="00C359C4"/>
    <w:rsid w:val="00C3698F"/>
    <w:rsid w:val="00C41F82"/>
    <w:rsid w:val="00C45507"/>
    <w:rsid w:val="00C47CCA"/>
    <w:rsid w:val="00C55F98"/>
    <w:rsid w:val="00C61AFB"/>
    <w:rsid w:val="00C662A8"/>
    <w:rsid w:val="00C70206"/>
    <w:rsid w:val="00C86251"/>
    <w:rsid w:val="00C86661"/>
    <w:rsid w:val="00C87ADC"/>
    <w:rsid w:val="00C911C8"/>
    <w:rsid w:val="00CA0073"/>
    <w:rsid w:val="00CA06CC"/>
    <w:rsid w:val="00CB20F2"/>
    <w:rsid w:val="00CB3296"/>
    <w:rsid w:val="00CB704E"/>
    <w:rsid w:val="00CB75FA"/>
    <w:rsid w:val="00CB7B0D"/>
    <w:rsid w:val="00CC40B0"/>
    <w:rsid w:val="00CC6108"/>
    <w:rsid w:val="00CC7597"/>
    <w:rsid w:val="00CC7A86"/>
    <w:rsid w:val="00CD0499"/>
    <w:rsid w:val="00CD15C0"/>
    <w:rsid w:val="00CD1746"/>
    <w:rsid w:val="00CD643A"/>
    <w:rsid w:val="00CE6B5D"/>
    <w:rsid w:val="00CF0A90"/>
    <w:rsid w:val="00CF5657"/>
    <w:rsid w:val="00D006B2"/>
    <w:rsid w:val="00D00795"/>
    <w:rsid w:val="00D02F2E"/>
    <w:rsid w:val="00D03EA9"/>
    <w:rsid w:val="00D073FC"/>
    <w:rsid w:val="00D133B6"/>
    <w:rsid w:val="00D13F4B"/>
    <w:rsid w:val="00D22865"/>
    <w:rsid w:val="00D232B1"/>
    <w:rsid w:val="00D30ACD"/>
    <w:rsid w:val="00D3345F"/>
    <w:rsid w:val="00D40620"/>
    <w:rsid w:val="00D41DAE"/>
    <w:rsid w:val="00D460D0"/>
    <w:rsid w:val="00D52D4D"/>
    <w:rsid w:val="00D54AD5"/>
    <w:rsid w:val="00D57A5F"/>
    <w:rsid w:val="00D57B47"/>
    <w:rsid w:val="00D61CD8"/>
    <w:rsid w:val="00D64C68"/>
    <w:rsid w:val="00D76A03"/>
    <w:rsid w:val="00D93D39"/>
    <w:rsid w:val="00D9733A"/>
    <w:rsid w:val="00DA3F5C"/>
    <w:rsid w:val="00DA43AC"/>
    <w:rsid w:val="00DB01E2"/>
    <w:rsid w:val="00DC4E3F"/>
    <w:rsid w:val="00DC626D"/>
    <w:rsid w:val="00DC65C0"/>
    <w:rsid w:val="00DD4EB9"/>
    <w:rsid w:val="00DE4D2D"/>
    <w:rsid w:val="00DE62D3"/>
    <w:rsid w:val="00DE6C8D"/>
    <w:rsid w:val="00DF0DFD"/>
    <w:rsid w:val="00DF16C5"/>
    <w:rsid w:val="00DF7676"/>
    <w:rsid w:val="00E04776"/>
    <w:rsid w:val="00E056A1"/>
    <w:rsid w:val="00E0670E"/>
    <w:rsid w:val="00E15F42"/>
    <w:rsid w:val="00E26491"/>
    <w:rsid w:val="00E27EF2"/>
    <w:rsid w:val="00E30732"/>
    <w:rsid w:val="00E35B78"/>
    <w:rsid w:val="00E41928"/>
    <w:rsid w:val="00E457B1"/>
    <w:rsid w:val="00E50A37"/>
    <w:rsid w:val="00E50B33"/>
    <w:rsid w:val="00E601F1"/>
    <w:rsid w:val="00E626A6"/>
    <w:rsid w:val="00E739AE"/>
    <w:rsid w:val="00E97FC5"/>
    <w:rsid w:val="00EA44B6"/>
    <w:rsid w:val="00EA546F"/>
    <w:rsid w:val="00ED1036"/>
    <w:rsid w:val="00EE43D2"/>
    <w:rsid w:val="00F00B71"/>
    <w:rsid w:val="00F168EA"/>
    <w:rsid w:val="00F235F9"/>
    <w:rsid w:val="00F2662A"/>
    <w:rsid w:val="00F26935"/>
    <w:rsid w:val="00F33B36"/>
    <w:rsid w:val="00F40037"/>
    <w:rsid w:val="00F54A12"/>
    <w:rsid w:val="00F604F6"/>
    <w:rsid w:val="00F60EAD"/>
    <w:rsid w:val="00F67569"/>
    <w:rsid w:val="00F7284F"/>
    <w:rsid w:val="00F773B2"/>
    <w:rsid w:val="00F865B7"/>
    <w:rsid w:val="00F8779F"/>
    <w:rsid w:val="00FA0A6B"/>
    <w:rsid w:val="00FB0CC8"/>
    <w:rsid w:val="00FB2CFD"/>
    <w:rsid w:val="00FC24AD"/>
    <w:rsid w:val="00FC74E5"/>
    <w:rsid w:val="00FE4669"/>
    <w:rsid w:val="00FE48AD"/>
    <w:rsid w:val="00FF0DAD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7CF6B94B-D20D-462E-96B0-CD67065C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6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6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A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2D4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F33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315"/>
  </w:style>
  <w:style w:type="paragraph" w:styleId="Footer">
    <w:name w:val="footer"/>
    <w:basedOn w:val="Normal"/>
    <w:link w:val="FooterChar"/>
    <w:uiPriority w:val="99"/>
    <w:unhideWhenUsed/>
    <w:rsid w:val="00AF33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315"/>
  </w:style>
  <w:style w:type="paragraph" w:customStyle="1" w:styleId="Default">
    <w:name w:val="Default"/>
    <w:rsid w:val="00E50B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GridTable5Dark-Accent11">
    <w:name w:val="Grid Table 5 Dark - Accent 11"/>
    <w:basedOn w:val="TableNormal"/>
    <w:uiPriority w:val="50"/>
    <w:rsid w:val="008966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customStyle="1" w:styleId="TableParagraph">
    <w:name w:val="Table Paragraph"/>
    <w:basedOn w:val="Normal"/>
    <w:uiPriority w:val="1"/>
    <w:qFormat/>
    <w:rsid w:val="00556ADF"/>
    <w:pPr>
      <w:widowControl w:val="0"/>
      <w:autoSpaceDE w:val="0"/>
      <w:autoSpaceDN w:val="0"/>
      <w:spacing w:after="0" w:line="240" w:lineRule="auto"/>
      <w:ind w:left="514" w:hanging="360"/>
    </w:pPr>
    <w:rPr>
      <w:rFonts w:ascii="Verdana" w:eastAsia="Verdana" w:hAnsi="Verdana" w:cs="Verdana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95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0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1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4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2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07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21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47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0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70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6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3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49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3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78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82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8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07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6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6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38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07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08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2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5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5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8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992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00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2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0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1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64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19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9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9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1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368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6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6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84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45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9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2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1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7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09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0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DF20ECE3</Template>
  <TotalTime>0</TotalTime>
  <Pages>5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LCH. Clearnet</Company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Burns</dc:creator>
  <cp:lastModifiedBy>Helen Davin</cp:lastModifiedBy>
  <cp:revision>2</cp:revision>
  <cp:lastPrinted>2018-12-05T17:30:00Z</cp:lastPrinted>
  <dcterms:created xsi:type="dcterms:W3CDTF">2020-05-11T13:49:00Z</dcterms:created>
  <dcterms:modified xsi:type="dcterms:W3CDTF">2020-05-11T13:49:00Z</dcterms:modified>
</cp:coreProperties>
</file>